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2" w:type="pct"/>
        <w:jc w:val="center"/>
        <w:tblLayout w:type="fixed"/>
        <w:tblCellMar>
          <w:left w:w="0" w:type="dxa"/>
          <w:right w:w="0" w:type="dxa"/>
        </w:tblCellMar>
        <w:tblLook w:val="04A0" w:firstRow="1" w:lastRow="0" w:firstColumn="1" w:lastColumn="0" w:noHBand="0" w:noVBand="1"/>
        <w:tblDescription w:val="Main layout table"/>
      </w:tblPr>
      <w:tblGrid>
        <w:gridCol w:w="6204"/>
        <w:gridCol w:w="4776"/>
      </w:tblGrid>
      <w:tr w:rsidR="00034065" w:rsidRPr="00480CE3" w14:paraId="35ABD83D" w14:textId="77777777" w:rsidTr="00F84C33">
        <w:trPr>
          <w:jc w:val="center"/>
        </w:trPr>
        <w:tc>
          <w:tcPr>
            <w:tcW w:w="6204" w:type="dxa"/>
            <w:tcBorders>
              <w:right w:val="single" w:sz="12" w:space="0" w:color="FFD556" w:themeColor="accent1"/>
            </w:tcBorders>
            <w:tcMar>
              <w:right w:w="0" w:type="dxa"/>
            </w:tcMar>
          </w:tcPr>
          <w:tbl>
            <w:tblPr>
              <w:tblW w:w="6189" w:type="dxa"/>
              <w:tblInd w:w="29" w:type="dxa"/>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480CE3" w:rsidRPr="00480CE3" w14:paraId="7D8C4856" w14:textId="77777777" w:rsidTr="00B61F67">
              <w:trPr>
                <w:trHeight w:hRule="exact" w:val="4797"/>
              </w:trPr>
              <w:tc>
                <w:tcPr>
                  <w:tcW w:w="5000" w:type="pct"/>
                  <w:tcMar>
                    <w:top w:w="317" w:type="dxa"/>
                  </w:tcMar>
                </w:tcPr>
                <w:p w14:paraId="5A46C0ED" w14:textId="77777777" w:rsidR="00862891" w:rsidRPr="00AA6363" w:rsidRDefault="008420ED" w:rsidP="007361EC">
                  <w:pPr>
                    <w:pStyle w:val="Heading2"/>
                    <w:spacing w:before="120" w:line="240" w:lineRule="auto"/>
                    <w:rPr>
                      <w:b/>
                      <w:kern w:val="16"/>
                    </w:rPr>
                  </w:pPr>
                  <w:r>
                    <w:rPr>
                      <w:b/>
                      <w:noProof/>
                      <w:kern w:val="16"/>
                    </w:rPr>
                    <w:drawing>
                      <wp:anchor distT="0" distB="0" distL="114300" distR="114300" simplePos="0" relativeHeight="251658240" behindDoc="1" locked="0" layoutInCell="1" allowOverlap="1" wp14:anchorId="365A61BA" wp14:editId="4463F3B6">
                        <wp:simplePos x="0" y="0"/>
                        <wp:positionH relativeFrom="column">
                          <wp:posOffset>914400</wp:posOffset>
                        </wp:positionH>
                        <wp:positionV relativeFrom="paragraph">
                          <wp:posOffset>457200</wp:posOffset>
                        </wp:positionV>
                        <wp:extent cx="1524000" cy="1428750"/>
                        <wp:effectExtent l="0" t="0" r="0" b="0"/>
                        <wp:wrapNone/>
                        <wp:docPr id="1" name="Picture 1" descr="family_tree.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_tree.jpg">
                                  <a:hlinkClick r:id="rId9" tooltip="&quot;&quo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065" w:rsidRPr="00AA6363">
                    <w:rPr>
                      <w:b/>
                      <w:kern w:val="16"/>
                    </w:rPr>
                    <w:t>Welcome!</w:t>
                  </w:r>
                </w:p>
                <w:p w14:paraId="67643AB5" w14:textId="77777777" w:rsidR="00A51B1F" w:rsidRPr="00026708" w:rsidRDefault="00A51B1F" w:rsidP="00A51B1F">
                  <w:pPr>
                    <w:ind w:left="720"/>
                    <w:jc w:val="left"/>
                    <w:rPr>
                      <w:color w:val="767171" w:themeColor="background2" w:themeShade="80"/>
                    </w:rPr>
                  </w:pPr>
                  <w:r w:rsidRPr="00026708">
                    <w:rPr>
                      <w:color w:val="767171" w:themeColor="background2" w:themeShade="80"/>
                    </w:rPr>
                    <w:t>Organic Chemistry 12A (3units) stresses molecular structure, chemical &amp; physical properties, and the preparation of organic compounds with an emphasis reaction mechanisms, structure determination, synthesis, and applications.  Prereqs: Chem 1A &amp; 1B with a grade of C or better.</w:t>
                  </w:r>
                </w:p>
                <w:p w14:paraId="0B2D2034" w14:textId="77777777" w:rsidR="00264F99" w:rsidRPr="00264F99" w:rsidRDefault="00264F99" w:rsidP="00A51B1F">
                  <w:pPr>
                    <w:ind w:left="90"/>
                    <w:jc w:val="left"/>
                    <w:rPr>
                      <w:color w:val="000000"/>
                    </w:rPr>
                  </w:pPr>
                </w:p>
                <w:p w14:paraId="5D391453" w14:textId="1E9C3151" w:rsidR="00450381" w:rsidRPr="00026708" w:rsidRDefault="00450381" w:rsidP="00264F99">
                  <w:pPr>
                    <w:widowControl w:val="0"/>
                    <w:autoSpaceDE w:val="0"/>
                    <w:autoSpaceDN w:val="0"/>
                    <w:adjustRightInd w:val="0"/>
                    <w:ind w:left="100" w:right="75" w:hanging="10"/>
                    <w:rPr>
                      <w:color w:val="767171" w:themeColor="background2" w:themeShade="80"/>
                    </w:rPr>
                  </w:pPr>
                  <w:r w:rsidRPr="00026708">
                    <w:rPr>
                      <w:b/>
                      <w:bCs/>
                      <w:color w:val="767171" w:themeColor="background2" w:themeShade="80"/>
                      <w:spacing w:val="-1"/>
                    </w:rPr>
                    <w:t>Wh</w:t>
                  </w:r>
                  <w:r w:rsidRPr="00026708">
                    <w:rPr>
                      <w:b/>
                      <w:bCs/>
                      <w:color w:val="767171" w:themeColor="background2" w:themeShade="80"/>
                    </w:rPr>
                    <w:t>o</w:t>
                  </w:r>
                  <w:r w:rsidRPr="00026708">
                    <w:rPr>
                      <w:b/>
                      <w:bCs/>
                      <w:color w:val="767171" w:themeColor="background2" w:themeShade="80"/>
                      <w:spacing w:val="2"/>
                    </w:rPr>
                    <w:t xml:space="preserve"> </w:t>
                  </w:r>
                  <w:r w:rsidRPr="00026708">
                    <w:rPr>
                      <w:b/>
                      <w:bCs/>
                      <w:color w:val="767171" w:themeColor="background2" w:themeShade="80"/>
                    </w:rPr>
                    <w:t>s</w:t>
                  </w:r>
                  <w:r w:rsidRPr="00026708">
                    <w:rPr>
                      <w:b/>
                      <w:bCs/>
                      <w:color w:val="767171" w:themeColor="background2" w:themeShade="80"/>
                      <w:spacing w:val="-1"/>
                    </w:rPr>
                    <w:t>hou</w:t>
                  </w:r>
                  <w:r w:rsidRPr="00026708">
                    <w:rPr>
                      <w:b/>
                      <w:bCs/>
                      <w:color w:val="767171" w:themeColor="background2" w:themeShade="80"/>
                      <w:spacing w:val="1"/>
                    </w:rPr>
                    <w:t>l</w:t>
                  </w:r>
                  <w:r w:rsidRPr="00026708">
                    <w:rPr>
                      <w:b/>
                      <w:bCs/>
                      <w:color w:val="767171" w:themeColor="background2" w:themeShade="80"/>
                    </w:rPr>
                    <w:t>d</w:t>
                  </w:r>
                  <w:r w:rsidRPr="00026708">
                    <w:rPr>
                      <w:b/>
                      <w:bCs/>
                      <w:color w:val="767171" w:themeColor="background2" w:themeShade="80"/>
                      <w:spacing w:val="2"/>
                    </w:rPr>
                    <w:t xml:space="preserve"> </w:t>
                  </w:r>
                  <w:r w:rsidRPr="00026708">
                    <w:rPr>
                      <w:b/>
                      <w:bCs/>
                      <w:color w:val="767171" w:themeColor="background2" w:themeShade="80"/>
                      <w:spacing w:val="-2"/>
                    </w:rPr>
                    <w:t>t</w:t>
                  </w:r>
                  <w:r w:rsidRPr="00026708">
                    <w:rPr>
                      <w:b/>
                      <w:bCs/>
                      <w:color w:val="767171" w:themeColor="background2" w:themeShade="80"/>
                      <w:spacing w:val="-1"/>
                    </w:rPr>
                    <w:t>a</w:t>
                  </w:r>
                  <w:r w:rsidRPr="00026708">
                    <w:rPr>
                      <w:b/>
                      <w:bCs/>
                      <w:color w:val="767171" w:themeColor="background2" w:themeShade="80"/>
                      <w:spacing w:val="-8"/>
                    </w:rPr>
                    <w:t>k</w:t>
                  </w:r>
                  <w:r w:rsidRPr="00026708">
                    <w:rPr>
                      <w:b/>
                      <w:bCs/>
                      <w:color w:val="767171" w:themeColor="background2" w:themeShade="80"/>
                    </w:rPr>
                    <w:t>e</w:t>
                  </w:r>
                  <w:r w:rsidRPr="00026708">
                    <w:rPr>
                      <w:b/>
                      <w:bCs/>
                      <w:color w:val="767171" w:themeColor="background2" w:themeShade="80"/>
                      <w:spacing w:val="2"/>
                    </w:rPr>
                    <w:t xml:space="preserve"> </w:t>
                  </w:r>
                  <w:r w:rsidRPr="00026708">
                    <w:rPr>
                      <w:b/>
                      <w:bCs/>
                      <w:color w:val="767171" w:themeColor="background2" w:themeShade="80"/>
                    </w:rPr>
                    <w:t>t</w:t>
                  </w:r>
                  <w:r w:rsidRPr="00026708">
                    <w:rPr>
                      <w:b/>
                      <w:bCs/>
                      <w:color w:val="767171" w:themeColor="background2" w:themeShade="80"/>
                      <w:spacing w:val="-1"/>
                    </w:rPr>
                    <w:t>h</w:t>
                  </w:r>
                  <w:r w:rsidRPr="00026708">
                    <w:rPr>
                      <w:b/>
                      <w:bCs/>
                      <w:color w:val="767171" w:themeColor="background2" w:themeShade="80"/>
                      <w:spacing w:val="1"/>
                    </w:rPr>
                    <w:t>i</w:t>
                  </w:r>
                  <w:r w:rsidRPr="00026708">
                    <w:rPr>
                      <w:b/>
                      <w:bCs/>
                      <w:color w:val="767171" w:themeColor="background2" w:themeShade="80"/>
                    </w:rPr>
                    <w:t>s</w:t>
                  </w:r>
                  <w:r w:rsidRPr="00026708">
                    <w:rPr>
                      <w:b/>
                      <w:bCs/>
                      <w:color w:val="767171" w:themeColor="background2" w:themeShade="80"/>
                      <w:spacing w:val="-2"/>
                    </w:rPr>
                    <w:t xml:space="preserve"> </w:t>
                  </w:r>
                  <w:r w:rsidRPr="00026708">
                    <w:rPr>
                      <w:b/>
                      <w:bCs/>
                      <w:color w:val="767171" w:themeColor="background2" w:themeShade="80"/>
                      <w:spacing w:val="1"/>
                    </w:rPr>
                    <w:t>c</w:t>
                  </w:r>
                  <w:r w:rsidRPr="00026708">
                    <w:rPr>
                      <w:b/>
                      <w:bCs/>
                      <w:color w:val="767171" w:themeColor="background2" w:themeShade="80"/>
                      <w:spacing w:val="-1"/>
                    </w:rPr>
                    <w:t>ou</w:t>
                  </w:r>
                  <w:r w:rsidRPr="00026708">
                    <w:rPr>
                      <w:b/>
                      <w:bCs/>
                      <w:color w:val="767171" w:themeColor="background2" w:themeShade="80"/>
                      <w:spacing w:val="-4"/>
                    </w:rPr>
                    <w:t>r</w:t>
                  </w:r>
                  <w:r w:rsidRPr="00026708">
                    <w:rPr>
                      <w:b/>
                      <w:bCs/>
                      <w:color w:val="767171" w:themeColor="background2" w:themeShade="80"/>
                    </w:rPr>
                    <w:t>s</w:t>
                  </w:r>
                  <w:r w:rsidRPr="00026708">
                    <w:rPr>
                      <w:b/>
                      <w:bCs/>
                      <w:color w:val="767171" w:themeColor="background2" w:themeShade="80"/>
                      <w:spacing w:val="-1"/>
                    </w:rPr>
                    <w:t>e</w:t>
                  </w:r>
                  <w:r w:rsidRPr="00026708">
                    <w:rPr>
                      <w:b/>
                      <w:bCs/>
                      <w:color w:val="767171" w:themeColor="background2" w:themeShade="80"/>
                    </w:rPr>
                    <w:t>?</w:t>
                  </w:r>
                  <w:r w:rsidRPr="00026708">
                    <w:rPr>
                      <w:b/>
                      <w:bCs/>
                      <w:color w:val="767171" w:themeColor="background2" w:themeShade="80"/>
                      <w:spacing w:val="3"/>
                    </w:rPr>
                    <w:t xml:space="preserve"> </w:t>
                  </w:r>
                  <w:r w:rsidRPr="00026708">
                    <w:rPr>
                      <w:color w:val="767171" w:themeColor="background2" w:themeShade="80"/>
                    </w:rPr>
                    <w:t>Th</w:t>
                  </w:r>
                  <w:r w:rsidRPr="00026708">
                    <w:rPr>
                      <w:color w:val="767171" w:themeColor="background2" w:themeShade="80"/>
                      <w:spacing w:val="-2"/>
                    </w:rPr>
                    <w:t>ose</w:t>
                  </w:r>
                  <w:r w:rsidRPr="00026708">
                    <w:rPr>
                      <w:color w:val="767171" w:themeColor="background2" w:themeShade="80"/>
                      <w:spacing w:val="3"/>
                    </w:rPr>
                    <w:t xml:space="preserve"> </w:t>
                  </w:r>
                  <w:r w:rsidRPr="00026708">
                    <w:rPr>
                      <w:color w:val="767171" w:themeColor="background2" w:themeShade="80"/>
                      <w:spacing w:val="-5"/>
                    </w:rPr>
                    <w:t>s</w:t>
                  </w:r>
                  <w:r w:rsidRPr="00026708">
                    <w:rPr>
                      <w:color w:val="767171" w:themeColor="background2" w:themeShade="80"/>
                    </w:rPr>
                    <w:t>tu</w:t>
                  </w:r>
                  <w:r w:rsidRPr="00026708">
                    <w:rPr>
                      <w:color w:val="767171" w:themeColor="background2" w:themeShade="80"/>
                      <w:spacing w:val="-1"/>
                    </w:rPr>
                    <w:t>d</w:t>
                  </w:r>
                  <w:r w:rsidRPr="00026708">
                    <w:rPr>
                      <w:color w:val="767171" w:themeColor="background2" w:themeShade="80"/>
                    </w:rPr>
                    <w:t>e</w:t>
                  </w:r>
                  <w:r w:rsidRPr="00026708">
                    <w:rPr>
                      <w:color w:val="767171" w:themeColor="background2" w:themeShade="80"/>
                      <w:spacing w:val="-3"/>
                    </w:rPr>
                    <w:t>n</w:t>
                  </w:r>
                  <w:r w:rsidRPr="00026708">
                    <w:rPr>
                      <w:color w:val="767171" w:themeColor="background2" w:themeShade="80"/>
                    </w:rPr>
                    <w:t xml:space="preserve">ts who are preparing </w:t>
                  </w:r>
                  <w:r w:rsidRPr="00026708">
                    <w:rPr>
                      <w:color w:val="767171" w:themeColor="background2" w:themeShade="80"/>
                      <w:spacing w:val="-5"/>
                    </w:rPr>
                    <w:t>f</w:t>
                  </w:r>
                  <w:r w:rsidRPr="00026708">
                    <w:rPr>
                      <w:color w:val="767171" w:themeColor="background2" w:themeShade="80"/>
                      <w:spacing w:val="1"/>
                    </w:rPr>
                    <w:t>o</w:t>
                  </w:r>
                  <w:r w:rsidRPr="00026708">
                    <w:rPr>
                      <w:color w:val="767171" w:themeColor="background2" w:themeShade="80"/>
                    </w:rPr>
                    <w:t>r</w:t>
                  </w:r>
                  <w:r w:rsidRPr="00026708">
                    <w:rPr>
                      <w:color w:val="767171" w:themeColor="background2" w:themeShade="80"/>
                      <w:spacing w:val="1"/>
                    </w:rPr>
                    <w:t xml:space="preserve"> </w:t>
                  </w:r>
                  <w:r w:rsidRPr="00026708">
                    <w:rPr>
                      <w:color w:val="767171" w:themeColor="background2" w:themeShade="80"/>
                    </w:rPr>
                    <w:t>sc</w:t>
                  </w:r>
                  <w:r w:rsidRPr="00026708">
                    <w:rPr>
                      <w:color w:val="767171" w:themeColor="background2" w:themeShade="80"/>
                      <w:spacing w:val="-2"/>
                    </w:rPr>
                    <w:t>i</w:t>
                  </w:r>
                  <w:r w:rsidRPr="00026708">
                    <w:rPr>
                      <w:color w:val="767171" w:themeColor="background2" w:themeShade="80"/>
                    </w:rPr>
                    <w:t>e</w:t>
                  </w:r>
                  <w:r w:rsidRPr="00026708">
                    <w:rPr>
                      <w:color w:val="767171" w:themeColor="background2" w:themeShade="80"/>
                      <w:spacing w:val="-3"/>
                    </w:rPr>
                    <w:t>n</w:t>
                  </w:r>
                  <w:r w:rsidRPr="00026708">
                    <w:rPr>
                      <w:color w:val="767171" w:themeColor="background2" w:themeShade="80"/>
                    </w:rPr>
                    <w:t>tific a</w:t>
                  </w:r>
                  <w:r w:rsidRPr="00026708">
                    <w:rPr>
                      <w:color w:val="767171" w:themeColor="background2" w:themeShade="80"/>
                      <w:spacing w:val="-1"/>
                    </w:rPr>
                    <w:t>n</w:t>
                  </w:r>
                  <w:r w:rsidRPr="00026708">
                    <w:rPr>
                      <w:color w:val="767171" w:themeColor="background2" w:themeShade="80"/>
                    </w:rPr>
                    <w:t>d</w:t>
                  </w:r>
                  <w:r w:rsidRPr="00026708">
                    <w:rPr>
                      <w:color w:val="767171" w:themeColor="background2" w:themeShade="80"/>
                      <w:spacing w:val="2"/>
                    </w:rPr>
                    <w:t xml:space="preserve"> </w:t>
                  </w:r>
                  <w:r w:rsidRPr="00026708">
                    <w:rPr>
                      <w:color w:val="767171" w:themeColor="background2" w:themeShade="80"/>
                      <w:spacing w:val="-1"/>
                    </w:rPr>
                    <w:t>m</w:t>
                  </w:r>
                  <w:r w:rsidRPr="00026708">
                    <w:rPr>
                      <w:color w:val="767171" w:themeColor="background2" w:themeShade="80"/>
                    </w:rPr>
                    <w:t>ed</w:t>
                  </w:r>
                  <w:r w:rsidRPr="00026708">
                    <w:rPr>
                      <w:color w:val="767171" w:themeColor="background2" w:themeShade="80"/>
                      <w:spacing w:val="-1"/>
                    </w:rPr>
                    <w:t>i</w:t>
                  </w:r>
                  <w:r w:rsidRPr="00026708">
                    <w:rPr>
                      <w:color w:val="767171" w:themeColor="background2" w:themeShade="80"/>
                      <w:spacing w:val="-2"/>
                    </w:rPr>
                    <w:t>c</w:t>
                  </w:r>
                  <w:r w:rsidRPr="00026708">
                    <w:rPr>
                      <w:color w:val="767171" w:themeColor="background2" w:themeShade="80"/>
                    </w:rPr>
                    <w:t>al</w:t>
                  </w:r>
                  <w:r w:rsidRPr="00026708">
                    <w:rPr>
                      <w:color w:val="767171" w:themeColor="background2" w:themeShade="80"/>
                      <w:spacing w:val="2"/>
                    </w:rPr>
                    <w:t xml:space="preserve"> </w:t>
                  </w:r>
                  <w:r w:rsidRPr="00026708">
                    <w:rPr>
                      <w:color w:val="767171" w:themeColor="background2" w:themeShade="80"/>
                    </w:rPr>
                    <w:t>fie</w:t>
                  </w:r>
                  <w:r w:rsidRPr="00026708">
                    <w:rPr>
                      <w:color w:val="767171" w:themeColor="background2" w:themeShade="80"/>
                      <w:spacing w:val="1"/>
                    </w:rPr>
                    <w:t>l</w:t>
                  </w:r>
                  <w:r w:rsidRPr="00026708">
                    <w:rPr>
                      <w:color w:val="767171" w:themeColor="background2" w:themeShade="80"/>
                      <w:spacing w:val="-1"/>
                    </w:rPr>
                    <w:t>d</w:t>
                  </w:r>
                  <w:r w:rsidRPr="00026708">
                    <w:rPr>
                      <w:color w:val="767171" w:themeColor="background2" w:themeShade="80"/>
                    </w:rPr>
                    <w:t xml:space="preserve">s usually need a full year of </w:t>
                  </w:r>
                  <w:r w:rsidR="009027DD">
                    <w:rPr>
                      <w:color w:val="767171" w:themeColor="background2" w:themeShade="80"/>
                    </w:rPr>
                    <w:t xml:space="preserve">organic </w:t>
                  </w:r>
                  <w:r w:rsidRPr="00026708">
                    <w:rPr>
                      <w:color w:val="767171" w:themeColor="background2" w:themeShade="80"/>
                    </w:rPr>
                    <w:t xml:space="preserve">chemistry. </w:t>
                  </w:r>
                  <w:r w:rsidRPr="00026708">
                    <w:rPr>
                      <w:color w:val="767171" w:themeColor="background2" w:themeShade="80"/>
                      <w:spacing w:val="2"/>
                    </w:rPr>
                    <w:t xml:space="preserve"> </w:t>
                  </w:r>
                  <w:r w:rsidRPr="00026708">
                    <w:rPr>
                      <w:color w:val="767171" w:themeColor="background2" w:themeShade="80"/>
                    </w:rPr>
                    <w:t xml:space="preserve">It is </w:t>
                  </w:r>
                  <w:r w:rsidRPr="00026708">
                    <w:rPr>
                      <w:color w:val="767171" w:themeColor="background2" w:themeShade="80"/>
                      <w:spacing w:val="-1"/>
                    </w:rPr>
                    <w:t>b</w:t>
                  </w:r>
                  <w:r w:rsidRPr="00026708">
                    <w:rPr>
                      <w:color w:val="767171" w:themeColor="background2" w:themeShade="80"/>
                      <w:spacing w:val="1"/>
                    </w:rPr>
                    <w:t>o</w:t>
                  </w:r>
                  <w:r w:rsidRPr="00026708">
                    <w:rPr>
                      <w:color w:val="767171" w:themeColor="background2" w:themeShade="80"/>
                    </w:rPr>
                    <w:t>th</w:t>
                  </w:r>
                  <w:r w:rsidRPr="00026708">
                    <w:rPr>
                      <w:color w:val="767171" w:themeColor="background2" w:themeShade="80"/>
                      <w:spacing w:val="1"/>
                    </w:rPr>
                    <w:t xml:space="preserve"> </w:t>
                  </w:r>
                  <w:r w:rsidRPr="00026708">
                    <w:rPr>
                      <w:color w:val="767171" w:themeColor="background2" w:themeShade="80"/>
                      <w:u w:val="single"/>
                    </w:rPr>
                    <w:t>ch</w:t>
                  </w:r>
                  <w:r w:rsidRPr="00026708">
                    <w:rPr>
                      <w:color w:val="767171" w:themeColor="background2" w:themeShade="80"/>
                      <w:spacing w:val="-1"/>
                      <w:u w:val="single"/>
                    </w:rPr>
                    <w:t>a</w:t>
                  </w:r>
                  <w:r w:rsidRPr="00026708">
                    <w:rPr>
                      <w:color w:val="767171" w:themeColor="background2" w:themeShade="80"/>
                      <w:u w:val="single"/>
                    </w:rPr>
                    <w:t>llen</w:t>
                  </w:r>
                  <w:r w:rsidRPr="00026708">
                    <w:rPr>
                      <w:color w:val="767171" w:themeColor="background2" w:themeShade="80"/>
                      <w:spacing w:val="-1"/>
                      <w:u w:val="single"/>
                    </w:rPr>
                    <w:t>g</w:t>
                  </w:r>
                  <w:r w:rsidRPr="00026708">
                    <w:rPr>
                      <w:color w:val="767171" w:themeColor="background2" w:themeShade="80"/>
                      <w:u w:val="single"/>
                    </w:rPr>
                    <w:t>i</w:t>
                  </w:r>
                  <w:r w:rsidRPr="00026708">
                    <w:rPr>
                      <w:color w:val="767171" w:themeColor="background2" w:themeShade="80"/>
                      <w:spacing w:val="-1"/>
                      <w:u w:val="single"/>
                    </w:rPr>
                    <w:t>n</w:t>
                  </w:r>
                  <w:r w:rsidRPr="00026708">
                    <w:rPr>
                      <w:color w:val="767171" w:themeColor="background2" w:themeShade="80"/>
                      <w:u w:val="single"/>
                    </w:rPr>
                    <w:t>g</w:t>
                  </w:r>
                  <w:r w:rsidRPr="00026708">
                    <w:rPr>
                      <w:color w:val="767171" w:themeColor="background2" w:themeShade="80"/>
                      <w:spacing w:val="1"/>
                    </w:rPr>
                    <w:t xml:space="preserve"> </w:t>
                  </w:r>
                  <w:r w:rsidRPr="00026708">
                    <w:rPr>
                      <w:color w:val="767171" w:themeColor="background2" w:themeShade="80"/>
                    </w:rPr>
                    <w:t>a</w:t>
                  </w:r>
                  <w:r w:rsidRPr="00026708">
                    <w:rPr>
                      <w:color w:val="767171" w:themeColor="background2" w:themeShade="80"/>
                      <w:spacing w:val="-1"/>
                    </w:rPr>
                    <w:t>n</w:t>
                  </w:r>
                  <w:r w:rsidRPr="00026708">
                    <w:rPr>
                      <w:color w:val="767171" w:themeColor="background2" w:themeShade="80"/>
                    </w:rPr>
                    <w:t>d</w:t>
                  </w:r>
                  <w:r w:rsidRPr="00026708">
                    <w:rPr>
                      <w:color w:val="767171" w:themeColor="background2" w:themeShade="80"/>
                      <w:spacing w:val="1"/>
                    </w:rPr>
                    <w:t xml:space="preserve"> </w:t>
                  </w:r>
                  <w:r w:rsidRPr="00026708">
                    <w:rPr>
                      <w:color w:val="767171" w:themeColor="background2" w:themeShade="80"/>
                      <w:spacing w:val="-1"/>
                      <w:u w:val="single"/>
                    </w:rPr>
                    <w:t>d</w:t>
                  </w:r>
                  <w:r w:rsidRPr="00026708">
                    <w:rPr>
                      <w:color w:val="767171" w:themeColor="background2" w:themeShade="80"/>
                      <w:u w:val="single"/>
                    </w:rPr>
                    <w:t>e</w:t>
                  </w:r>
                  <w:r w:rsidRPr="00026708">
                    <w:rPr>
                      <w:color w:val="767171" w:themeColor="background2" w:themeShade="80"/>
                      <w:spacing w:val="1"/>
                      <w:u w:val="single"/>
                    </w:rPr>
                    <w:t>m</w:t>
                  </w:r>
                  <w:r w:rsidRPr="00026708">
                    <w:rPr>
                      <w:color w:val="767171" w:themeColor="background2" w:themeShade="80"/>
                      <w:spacing w:val="-3"/>
                      <w:u w:val="single"/>
                    </w:rPr>
                    <w:t>a</w:t>
                  </w:r>
                  <w:r w:rsidRPr="00026708">
                    <w:rPr>
                      <w:color w:val="767171" w:themeColor="background2" w:themeShade="80"/>
                      <w:spacing w:val="-1"/>
                      <w:u w:val="single"/>
                    </w:rPr>
                    <w:t>nd</w:t>
                  </w:r>
                  <w:r w:rsidRPr="00026708">
                    <w:rPr>
                      <w:color w:val="767171" w:themeColor="background2" w:themeShade="80"/>
                      <w:u w:val="single"/>
                    </w:rPr>
                    <w:t>i</w:t>
                  </w:r>
                  <w:r w:rsidRPr="00026708">
                    <w:rPr>
                      <w:color w:val="767171" w:themeColor="background2" w:themeShade="80"/>
                      <w:spacing w:val="-1"/>
                      <w:u w:val="single"/>
                    </w:rPr>
                    <w:t>n</w:t>
                  </w:r>
                  <w:r w:rsidRPr="00026708">
                    <w:rPr>
                      <w:color w:val="767171" w:themeColor="background2" w:themeShade="80"/>
                      <w:u w:val="single"/>
                    </w:rPr>
                    <w:t>g</w:t>
                  </w:r>
                  <w:r w:rsidRPr="00026708">
                    <w:rPr>
                      <w:color w:val="767171" w:themeColor="background2" w:themeShade="80"/>
                    </w:rPr>
                    <w:t>;</w:t>
                  </w:r>
                  <w:r w:rsidRPr="00026708">
                    <w:rPr>
                      <w:color w:val="767171" w:themeColor="background2" w:themeShade="80"/>
                      <w:spacing w:val="2"/>
                    </w:rPr>
                    <w:t xml:space="preserve"> </w:t>
                  </w:r>
                  <w:r w:rsidRPr="00026708">
                    <w:rPr>
                      <w:color w:val="767171" w:themeColor="background2" w:themeShade="80"/>
                      <w:spacing w:val="-1"/>
                    </w:rPr>
                    <w:t>y</w:t>
                  </w:r>
                  <w:r w:rsidRPr="00026708">
                    <w:rPr>
                      <w:color w:val="767171" w:themeColor="background2" w:themeShade="80"/>
                      <w:spacing w:val="1"/>
                    </w:rPr>
                    <w:t>o</w:t>
                  </w:r>
                  <w:r w:rsidRPr="00026708">
                    <w:rPr>
                      <w:color w:val="767171" w:themeColor="background2" w:themeShade="80"/>
                    </w:rPr>
                    <w:t>u</w:t>
                  </w:r>
                  <w:r w:rsidRPr="00026708">
                    <w:rPr>
                      <w:color w:val="767171" w:themeColor="background2" w:themeShade="80"/>
                      <w:spacing w:val="1"/>
                    </w:rPr>
                    <w:t xml:space="preserve"> </w:t>
                  </w:r>
                  <w:r w:rsidRPr="00026708">
                    <w:rPr>
                      <w:color w:val="767171" w:themeColor="background2" w:themeShade="80"/>
                    </w:rPr>
                    <w:t>should a</w:t>
                  </w:r>
                  <w:r w:rsidRPr="00026708">
                    <w:rPr>
                      <w:color w:val="767171" w:themeColor="background2" w:themeShade="80"/>
                      <w:spacing w:val="-3"/>
                    </w:rPr>
                    <w:t>n</w:t>
                  </w:r>
                  <w:r w:rsidRPr="00026708">
                    <w:rPr>
                      <w:color w:val="767171" w:themeColor="background2" w:themeShade="80"/>
                    </w:rPr>
                    <w:t>tici</w:t>
                  </w:r>
                  <w:r w:rsidRPr="00026708">
                    <w:rPr>
                      <w:color w:val="767171" w:themeColor="background2" w:themeShade="80"/>
                      <w:spacing w:val="-1"/>
                    </w:rPr>
                    <w:t>p</w:t>
                  </w:r>
                  <w:r w:rsidRPr="00026708">
                    <w:rPr>
                      <w:color w:val="767171" w:themeColor="background2" w:themeShade="80"/>
                      <w:spacing w:val="-3"/>
                    </w:rPr>
                    <w:t>a</w:t>
                  </w:r>
                  <w:r w:rsidRPr="00026708">
                    <w:rPr>
                      <w:color w:val="767171" w:themeColor="background2" w:themeShade="80"/>
                      <w:spacing w:val="-4"/>
                    </w:rPr>
                    <w:t>t</w:t>
                  </w:r>
                  <w:r w:rsidRPr="00026708">
                    <w:rPr>
                      <w:color w:val="767171" w:themeColor="background2" w:themeShade="80"/>
                    </w:rPr>
                    <w:t>e</w:t>
                  </w:r>
                  <w:r w:rsidRPr="00026708">
                    <w:rPr>
                      <w:color w:val="767171" w:themeColor="background2" w:themeShade="80"/>
                      <w:spacing w:val="2"/>
                    </w:rPr>
                    <w:t xml:space="preserve"> </w:t>
                  </w:r>
                  <w:r w:rsidRPr="00026708">
                    <w:rPr>
                      <w:color w:val="767171" w:themeColor="background2" w:themeShade="80"/>
                      <w:spacing w:val="-3"/>
                    </w:rPr>
                    <w:t>a</w:t>
                  </w:r>
                  <w:r w:rsidRPr="00026708">
                    <w:rPr>
                      <w:color w:val="767171" w:themeColor="background2" w:themeShade="80"/>
                      <w:spacing w:val="-2"/>
                    </w:rPr>
                    <w:t>tt</w:t>
                  </w:r>
                  <w:r w:rsidRPr="00026708">
                    <w:rPr>
                      <w:color w:val="767171" w:themeColor="background2" w:themeShade="80"/>
                    </w:rPr>
                    <w:t>en</w:t>
                  </w:r>
                  <w:r w:rsidRPr="00026708">
                    <w:rPr>
                      <w:color w:val="767171" w:themeColor="background2" w:themeShade="80"/>
                      <w:spacing w:val="-1"/>
                    </w:rPr>
                    <w:t>d</w:t>
                  </w:r>
                  <w:r w:rsidRPr="00026708">
                    <w:rPr>
                      <w:color w:val="767171" w:themeColor="background2" w:themeShade="80"/>
                    </w:rPr>
                    <w:t>i</w:t>
                  </w:r>
                  <w:r w:rsidRPr="00026708">
                    <w:rPr>
                      <w:color w:val="767171" w:themeColor="background2" w:themeShade="80"/>
                      <w:spacing w:val="-1"/>
                    </w:rPr>
                    <w:t>n</w:t>
                  </w:r>
                  <w:r w:rsidRPr="00026708">
                    <w:rPr>
                      <w:color w:val="767171" w:themeColor="background2" w:themeShade="80"/>
                    </w:rPr>
                    <w:t xml:space="preserve">g </w:t>
                  </w:r>
                  <w:r w:rsidRPr="00026708">
                    <w:rPr>
                      <w:color w:val="767171" w:themeColor="background2" w:themeShade="80"/>
                      <w:spacing w:val="-2"/>
                    </w:rPr>
                    <w:t>e</w:t>
                  </w:r>
                  <w:r w:rsidRPr="00026708">
                    <w:rPr>
                      <w:color w:val="767171" w:themeColor="background2" w:themeShade="80"/>
                      <w:spacing w:val="-1"/>
                    </w:rPr>
                    <w:t>v</w:t>
                  </w:r>
                  <w:r w:rsidRPr="00026708">
                    <w:rPr>
                      <w:color w:val="767171" w:themeColor="background2" w:themeShade="80"/>
                    </w:rPr>
                    <w:t>ery</w:t>
                  </w:r>
                  <w:r w:rsidRPr="00026708">
                    <w:rPr>
                      <w:color w:val="767171" w:themeColor="background2" w:themeShade="80"/>
                      <w:spacing w:val="2"/>
                    </w:rPr>
                    <w:t xml:space="preserve"> </w:t>
                  </w:r>
                  <w:r w:rsidRPr="00026708">
                    <w:rPr>
                      <w:color w:val="767171" w:themeColor="background2" w:themeShade="80"/>
                    </w:rPr>
                    <w:t>cl</w:t>
                  </w:r>
                  <w:r w:rsidRPr="00026708">
                    <w:rPr>
                      <w:color w:val="767171" w:themeColor="background2" w:themeShade="80"/>
                      <w:spacing w:val="-3"/>
                    </w:rPr>
                    <w:t>a</w:t>
                  </w:r>
                  <w:r w:rsidRPr="00026708">
                    <w:rPr>
                      <w:color w:val="767171" w:themeColor="background2" w:themeShade="80"/>
                    </w:rPr>
                    <w:t>ss</w:t>
                  </w:r>
                  <w:r w:rsidRPr="00026708">
                    <w:rPr>
                      <w:color w:val="767171" w:themeColor="background2" w:themeShade="80"/>
                      <w:spacing w:val="1"/>
                    </w:rPr>
                    <w:t xml:space="preserve"> </w:t>
                  </w:r>
                  <w:r w:rsidRPr="00026708">
                    <w:rPr>
                      <w:color w:val="767171" w:themeColor="background2" w:themeShade="80"/>
                    </w:rPr>
                    <w:t>a</w:t>
                  </w:r>
                  <w:r w:rsidRPr="00026708">
                    <w:rPr>
                      <w:color w:val="767171" w:themeColor="background2" w:themeShade="80"/>
                      <w:spacing w:val="-1"/>
                    </w:rPr>
                    <w:t>n</w:t>
                  </w:r>
                  <w:r w:rsidRPr="00026708">
                    <w:rPr>
                      <w:color w:val="767171" w:themeColor="background2" w:themeShade="80"/>
                    </w:rPr>
                    <w:t>d</w:t>
                  </w:r>
                  <w:r w:rsidRPr="00026708">
                    <w:rPr>
                      <w:color w:val="767171" w:themeColor="background2" w:themeShade="80"/>
                      <w:spacing w:val="1"/>
                    </w:rPr>
                    <w:t xml:space="preserve"> </w:t>
                  </w:r>
                  <w:r w:rsidRPr="00026708">
                    <w:rPr>
                      <w:color w:val="767171" w:themeColor="background2" w:themeShade="80"/>
                    </w:rPr>
                    <w:t>spe</w:t>
                  </w:r>
                  <w:r w:rsidRPr="00026708">
                    <w:rPr>
                      <w:color w:val="767171" w:themeColor="background2" w:themeShade="80"/>
                      <w:spacing w:val="-1"/>
                    </w:rPr>
                    <w:t>nd</w:t>
                  </w:r>
                  <w:r w:rsidRPr="00026708">
                    <w:rPr>
                      <w:color w:val="767171" w:themeColor="background2" w:themeShade="80"/>
                    </w:rPr>
                    <w:t>i</w:t>
                  </w:r>
                  <w:r w:rsidRPr="00026708">
                    <w:rPr>
                      <w:color w:val="767171" w:themeColor="background2" w:themeShade="80"/>
                      <w:spacing w:val="-1"/>
                    </w:rPr>
                    <w:t>n</w:t>
                  </w:r>
                  <w:r w:rsidRPr="00026708">
                    <w:rPr>
                      <w:color w:val="767171" w:themeColor="background2" w:themeShade="80"/>
                    </w:rPr>
                    <w:t>g</w:t>
                  </w:r>
                  <w:r w:rsidRPr="00026708">
                    <w:rPr>
                      <w:color w:val="767171" w:themeColor="background2" w:themeShade="80"/>
                      <w:spacing w:val="4"/>
                    </w:rPr>
                    <w:t xml:space="preserve"> </w:t>
                  </w:r>
                  <w:r w:rsidR="00671A8D">
                    <w:rPr>
                      <w:b/>
                      <w:color w:val="767171" w:themeColor="background2" w:themeShade="80"/>
                      <w:spacing w:val="1"/>
                      <w:u w:val="single"/>
                    </w:rPr>
                    <w:t>~1</w:t>
                  </w:r>
                  <w:r w:rsidRPr="00026708">
                    <w:rPr>
                      <w:b/>
                      <w:color w:val="767171" w:themeColor="background2" w:themeShade="80"/>
                      <w:spacing w:val="1"/>
                      <w:u w:val="single"/>
                    </w:rPr>
                    <w:t xml:space="preserve">0 </w:t>
                  </w:r>
                  <w:r w:rsidRPr="00026708">
                    <w:rPr>
                      <w:b/>
                      <w:color w:val="767171" w:themeColor="background2" w:themeShade="80"/>
                      <w:spacing w:val="-1"/>
                      <w:u w:val="single"/>
                    </w:rPr>
                    <w:t>h</w:t>
                  </w:r>
                  <w:r w:rsidRPr="00026708">
                    <w:rPr>
                      <w:b/>
                      <w:color w:val="767171" w:themeColor="background2" w:themeShade="80"/>
                      <w:spacing w:val="1"/>
                      <w:u w:val="single"/>
                    </w:rPr>
                    <w:t>o</w:t>
                  </w:r>
                  <w:r w:rsidRPr="00026708">
                    <w:rPr>
                      <w:b/>
                      <w:color w:val="767171" w:themeColor="background2" w:themeShade="80"/>
                      <w:spacing w:val="-1"/>
                      <w:u w:val="single"/>
                    </w:rPr>
                    <w:t>u</w:t>
                  </w:r>
                  <w:r w:rsidRPr="00026708">
                    <w:rPr>
                      <w:b/>
                      <w:color w:val="767171" w:themeColor="background2" w:themeShade="80"/>
                      <w:spacing w:val="-5"/>
                      <w:u w:val="single"/>
                    </w:rPr>
                    <w:t>r</w:t>
                  </w:r>
                  <w:r w:rsidRPr="00026708">
                    <w:rPr>
                      <w:b/>
                      <w:color w:val="767171" w:themeColor="background2" w:themeShade="80"/>
                      <w:u w:val="single"/>
                    </w:rPr>
                    <w:t>s</w:t>
                  </w:r>
                  <w:r w:rsidRPr="00026708">
                    <w:rPr>
                      <w:b/>
                      <w:color w:val="767171" w:themeColor="background2" w:themeShade="80"/>
                      <w:spacing w:val="1"/>
                      <w:u w:val="single"/>
                    </w:rPr>
                    <w:t xml:space="preserve"> </w:t>
                  </w:r>
                  <w:r w:rsidRPr="00026708">
                    <w:rPr>
                      <w:b/>
                      <w:color w:val="767171" w:themeColor="background2" w:themeShade="80"/>
                      <w:u w:val="single"/>
                    </w:rPr>
                    <w:t>a</w:t>
                  </w:r>
                  <w:r w:rsidRPr="00026708">
                    <w:rPr>
                      <w:b/>
                      <w:color w:val="767171" w:themeColor="background2" w:themeShade="80"/>
                    </w:rPr>
                    <w:t xml:space="preserve"> </w:t>
                  </w:r>
                  <w:r w:rsidRPr="00026708">
                    <w:rPr>
                      <w:b/>
                      <w:color w:val="767171" w:themeColor="background2" w:themeShade="80"/>
                      <w:spacing w:val="-2"/>
                      <w:u w:val="single"/>
                    </w:rPr>
                    <w:t>w</w:t>
                  </w:r>
                  <w:r w:rsidRPr="00026708">
                    <w:rPr>
                      <w:b/>
                      <w:color w:val="767171" w:themeColor="background2" w:themeShade="80"/>
                      <w:u w:val="single"/>
                    </w:rPr>
                    <w:t>e</w:t>
                  </w:r>
                  <w:r w:rsidRPr="00026708">
                    <w:rPr>
                      <w:b/>
                      <w:color w:val="767171" w:themeColor="background2" w:themeShade="80"/>
                      <w:spacing w:val="1"/>
                      <w:u w:val="single"/>
                    </w:rPr>
                    <w:t>e</w:t>
                  </w:r>
                  <w:r w:rsidRPr="00026708">
                    <w:rPr>
                      <w:b/>
                      <w:color w:val="767171" w:themeColor="background2" w:themeShade="80"/>
                      <w:u w:val="single"/>
                    </w:rPr>
                    <w:t>k</w:t>
                  </w:r>
                  <w:r w:rsidRPr="00026708">
                    <w:rPr>
                      <w:color w:val="767171" w:themeColor="background2" w:themeShade="80"/>
                      <w:spacing w:val="3"/>
                    </w:rPr>
                    <w:t xml:space="preserve"> </w:t>
                  </w:r>
                  <w:r w:rsidRPr="00026708">
                    <w:rPr>
                      <w:color w:val="767171" w:themeColor="background2" w:themeShade="80"/>
                      <w:spacing w:val="-5"/>
                    </w:rPr>
                    <w:t>f</w:t>
                  </w:r>
                  <w:r w:rsidRPr="00026708">
                    <w:rPr>
                      <w:color w:val="767171" w:themeColor="background2" w:themeShade="80"/>
                      <w:spacing w:val="1"/>
                    </w:rPr>
                    <w:t>o</w:t>
                  </w:r>
                  <w:r w:rsidRPr="00026708">
                    <w:rPr>
                      <w:color w:val="767171" w:themeColor="background2" w:themeShade="80"/>
                    </w:rPr>
                    <w:t>r</w:t>
                  </w:r>
                  <w:r w:rsidRPr="00026708">
                    <w:rPr>
                      <w:color w:val="767171" w:themeColor="background2" w:themeShade="80"/>
                      <w:spacing w:val="3"/>
                    </w:rPr>
                    <w:t xml:space="preserve"> </w:t>
                  </w:r>
                  <w:r w:rsidRPr="00026708">
                    <w:rPr>
                      <w:color w:val="767171" w:themeColor="background2" w:themeShade="80"/>
                      <w:spacing w:val="-5"/>
                    </w:rPr>
                    <w:t>s</w:t>
                  </w:r>
                  <w:r w:rsidRPr="00026708">
                    <w:rPr>
                      <w:color w:val="767171" w:themeColor="background2" w:themeShade="80"/>
                      <w:spacing w:val="-2"/>
                    </w:rPr>
                    <w:t>t</w:t>
                  </w:r>
                  <w:r w:rsidRPr="00026708">
                    <w:rPr>
                      <w:color w:val="767171" w:themeColor="background2" w:themeShade="80"/>
                      <w:spacing w:val="-1"/>
                    </w:rPr>
                    <w:t>ud</w:t>
                  </w:r>
                  <w:r w:rsidRPr="00026708">
                    <w:rPr>
                      <w:color w:val="767171" w:themeColor="background2" w:themeShade="80"/>
                      <w:spacing w:val="-14"/>
                    </w:rPr>
                    <w:t>y</w:t>
                  </w:r>
                  <w:r w:rsidRPr="00026708">
                    <w:rPr>
                      <w:color w:val="767171" w:themeColor="background2" w:themeShade="80"/>
                    </w:rPr>
                    <w:t>.</w:t>
                  </w:r>
                </w:p>
                <w:p w14:paraId="71CD9F26" w14:textId="77777777" w:rsidR="00450381" w:rsidRPr="00026708" w:rsidRDefault="00450381" w:rsidP="00450381">
                  <w:pPr>
                    <w:widowControl w:val="0"/>
                    <w:autoSpaceDE w:val="0"/>
                    <w:autoSpaceDN w:val="0"/>
                    <w:adjustRightInd w:val="0"/>
                    <w:ind w:right="75"/>
                    <w:jc w:val="both"/>
                    <w:rPr>
                      <w:b/>
                      <w:bCs/>
                      <w:color w:val="767171" w:themeColor="background2" w:themeShade="80"/>
                      <w:spacing w:val="-2"/>
                      <w:position w:val="1"/>
                      <w:sz w:val="28"/>
                      <w:szCs w:val="28"/>
                    </w:rPr>
                  </w:pPr>
                </w:p>
                <w:p w14:paraId="785F5D54" w14:textId="77777777" w:rsidR="00862891" w:rsidRPr="00480CE3" w:rsidRDefault="00862891" w:rsidP="00862891">
                  <w:pPr>
                    <w:pStyle w:val="Heading3"/>
                    <w:spacing w:line="240" w:lineRule="auto"/>
                    <w:rPr>
                      <w:color w:val="auto"/>
                    </w:rPr>
                  </w:pPr>
                </w:p>
              </w:tc>
            </w:tr>
            <w:tr w:rsidR="00480CE3" w:rsidRPr="00480CE3" w14:paraId="77FA934C" w14:textId="77777777" w:rsidTr="00750F8B">
              <w:trPr>
                <w:trHeight w:hRule="exact" w:val="6746"/>
              </w:trPr>
              <w:tc>
                <w:tcPr>
                  <w:tcW w:w="5000" w:type="pct"/>
                  <w:tcMar>
                    <w:top w:w="317" w:type="dxa"/>
                  </w:tcMar>
                </w:tcPr>
                <w:p w14:paraId="09C00FF2" w14:textId="77777777" w:rsidR="00047ECD" w:rsidRPr="00AA6363" w:rsidRDefault="00674342" w:rsidP="0015193F">
                  <w:pPr>
                    <w:spacing w:after="120" w:line="240" w:lineRule="auto"/>
                    <w:rPr>
                      <w:rFonts w:eastAsia="Calibri" w:cs="Arial"/>
                      <w:b/>
                      <w:caps/>
                      <w:spacing w:val="20"/>
                      <w:sz w:val="26"/>
                    </w:rPr>
                  </w:pPr>
                  <w:r w:rsidRPr="00AA6363">
                    <w:rPr>
                      <w:rFonts w:eastAsia="Calibri" w:cs="Arial"/>
                      <w:b/>
                      <w:caps/>
                      <w:spacing w:val="20"/>
                      <w:sz w:val="26"/>
                    </w:rPr>
                    <w:t>How to succeed</w:t>
                  </w:r>
                  <w:r w:rsidR="00047ECD" w:rsidRPr="00AA6363">
                    <w:rPr>
                      <w:rFonts w:eastAsia="Calibri" w:cs="Arial"/>
                      <w:b/>
                      <w:caps/>
                      <w:spacing w:val="20"/>
                      <w:sz w:val="26"/>
                    </w:rPr>
                    <w:t xml:space="preserve"> </w:t>
                  </w:r>
                  <w:r w:rsidRPr="00AA6363">
                    <w:rPr>
                      <w:rFonts w:eastAsia="Calibri" w:cs="Arial"/>
                      <w:b/>
                      <w:caps/>
                      <w:spacing w:val="20"/>
                      <w:sz w:val="26"/>
                    </w:rPr>
                    <w:t>in this class</w:t>
                  </w:r>
                </w:p>
                <w:p w14:paraId="28305E67" w14:textId="5576627A" w:rsidR="00674342" w:rsidRPr="00026708" w:rsidRDefault="00674342" w:rsidP="00D76FF3">
                  <w:pPr>
                    <w:pStyle w:val="NormalWeb"/>
                    <w:shd w:val="clear" w:color="auto" w:fill="FFFFFF"/>
                    <w:contextualSpacing/>
                    <w:rPr>
                      <w:rFonts w:asciiTheme="minorHAnsi" w:hAnsiTheme="minorHAnsi"/>
                      <w:color w:val="767171" w:themeColor="background2" w:themeShade="80"/>
                    </w:rPr>
                  </w:pPr>
                  <w:r w:rsidRPr="00026708">
                    <w:rPr>
                      <w:rFonts w:asciiTheme="minorHAnsi" w:eastAsia="Calibri" w:hAnsiTheme="minorHAnsi" w:cs="Arial"/>
                      <w:b/>
                      <w:color w:val="767171" w:themeColor="background2" w:themeShade="80"/>
                    </w:rPr>
                    <w:t>Show up</w:t>
                  </w:r>
                  <w:r w:rsidRPr="00026708">
                    <w:rPr>
                      <w:rFonts w:asciiTheme="minorHAnsi" w:eastAsia="Calibri" w:hAnsiTheme="minorHAnsi" w:cs="Arial"/>
                      <w:color w:val="767171" w:themeColor="background2" w:themeShade="80"/>
                    </w:rPr>
                    <w:t xml:space="preserve">: </w:t>
                  </w:r>
                  <w:r w:rsidR="00D76FF3" w:rsidRPr="00026708">
                    <w:rPr>
                      <w:rFonts w:asciiTheme="minorHAnsi" w:hAnsiTheme="minorHAnsi"/>
                      <w:color w:val="767171" w:themeColor="background2" w:themeShade="80"/>
                      <w:spacing w:val="-3"/>
                    </w:rPr>
                    <w:t>S</w:t>
                  </w:r>
                  <w:r w:rsidR="00D76FF3" w:rsidRPr="00026708">
                    <w:rPr>
                      <w:rFonts w:asciiTheme="minorHAnsi" w:hAnsiTheme="minorHAnsi"/>
                      <w:color w:val="767171" w:themeColor="background2" w:themeShade="80"/>
                    </w:rPr>
                    <w:t>cho</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l</w:t>
                  </w:r>
                  <w:r w:rsidR="00D76FF3" w:rsidRPr="00026708">
                    <w:rPr>
                      <w:rFonts w:asciiTheme="minorHAnsi" w:hAnsiTheme="minorHAnsi"/>
                      <w:color w:val="767171" w:themeColor="background2" w:themeShade="80"/>
                      <w:spacing w:val="27"/>
                    </w:rPr>
                    <w:t xml:space="preserve"> </w:t>
                  </w:r>
                  <w:r w:rsidR="00D76FF3" w:rsidRPr="00026708">
                    <w:rPr>
                      <w:rFonts w:asciiTheme="minorHAnsi" w:hAnsiTheme="minorHAnsi"/>
                      <w:color w:val="767171" w:themeColor="background2" w:themeShade="80"/>
                      <w:spacing w:val="-1"/>
                    </w:rPr>
                    <w:t>p</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li</w:t>
                  </w:r>
                  <w:r w:rsidR="00D76FF3" w:rsidRPr="00026708">
                    <w:rPr>
                      <w:rFonts w:asciiTheme="minorHAnsi" w:hAnsiTheme="minorHAnsi"/>
                      <w:color w:val="767171" w:themeColor="background2" w:themeShade="80"/>
                      <w:spacing w:val="-2"/>
                    </w:rPr>
                    <w:t>c</w:t>
                  </w:r>
                  <w:r w:rsidR="00D76FF3" w:rsidRPr="00026708">
                    <w:rPr>
                      <w:rFonts w:asciiTheme="minorHAnsi" w:hAnsiTheme="minorHAnsi"/>
                      <w:color w:val="767171" w:themeColor="background2" w:themeShade="80"/>
                    </w:rPr>
                    <w:t>y</w:t>
                  </w:r>
                  <w:r w:rsidR="00D76FF3" w:rsidRPr="00026708">
                    <w:rPr>
                      <w:rFonts w:asciiTheme="minorHAnsi" w:hAnsiTheme="minorHAnsi"/>
                      <w:color w:val="767171" w:themeColor="background2" w:themeShade="80"/>
                      <w:spacing w:val="30"/>
                    </w:rPr>
                    <w:t xml:space="preserve"> </w:t>
                  </w:r>
                  <w:r w:rsidR="00D76FF3" w:rsidRPr="00026708">
                    <w:rPr>
                      <w:rFonts w:asciiTheme="minorHAnsi" w:hAnsiTheme="minorHAnsi"/>
                      <w:color w:val="767171" w:themeColor="background2" w:themeShade="80"/>
                      <w:spacing w:val="-5"/>
                    </w:rPr>
                    <w:t>s</w:t>
                  </w:r>
                  <w:r w:rsidR="00D76FF3" w:rsidRPr="00026708">
                    <w:rPr>
                      <w:rFonts w:asciiTheme="minorHAnsi" w:hAnsiTheme="minorHAnsi"/>
                      <w:color w:val="767171" w:themeColor="background2" w:themeShade="80"/>
                      <w:spacing w:val="-2"/>
                    </w:rPr>
                    <w:t>t</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spacing w:val="-2"/>
                    </w:rPr>
                    <w:t>t</w:t>
                  </w:r>
                  <w:r w:rsidR="00D76FF3" w:rsidRPr="00026708">
                    <w:rPr>
                      <w:rFonts w:asciiTheme="minorHAnsi" w:hAnsiTheme="minorHAnsi"/>
                      <w:color w:val="767171" w:themeColor="background2" w:themeShade="80"/>
                    </w:rPr>
                    <w:t>es</w:t>
                  </w:r>
                  <w:r w:rsidR="00D76FF3" w:rsidRPr="00026708">
                    <w:rPr>
                      <w:rFonts w:asciiTheme="minorHAnsi" w:hAnsiTheme="minorHAnsi"/>
                      <w:color w:val="767171" w:themeColor="background2" w:themeShade="80"/>
                      <w:spacing w:val="28"/>
                    </w:rPr>
                    <w:t xml:space="preserve"> </w:t>
                  </w:r>
                  <w:r w:rsidR="00D76FF3" w:rsidRPr="00026708">
                    <w:rPr>
                      <w:rFonts w:asciiTheme="minorHAnsi" w:hAnsiTheme="minorHAnsi"/>
                      <w:color w:val="767171" w:themeColor="background2" w:themeShade="80"/>
                    </w:rPr>
                    <w:t>th</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rPr>
                    <w:t xml:space="preserve">t </w:t>
                  </w:r>
                  <w:r w:rsidR="00D76FF3" w:rsidRPr="00026708">
                    <w:rPr>
                      <w:rFonts w:asciiTheme="minorHAnsi" w:hAnsiTheme="minorHAnsi"/>
                      <w:color w:val="767171" w:themeColor="background2" w:themeShade="80"/>
                      <w:spacing w:val="-2"/>
                    </w:rPr>
                    <w:t>s</w:t>
                  </w:r>
                  <w:r w:rsidR="00D76FF3" w:rsidRPr="00026708">
                    <w:rPr>
                      <w:rFonts w:asciiTheme="minorHAnsi" w:hAnsiTheme="minorHAnsi"/>
                      <w:color w:val="767171" w:themeColor="background2" w:themeShade="80"/>
                    </w:rPr>
                    <w:t>tu</w:t>
                  </w:r>
                  <w:r w:rsidR="00D76FF3" w:rsidRPr="00026708">
                    <w:rPr>
                      <w:rFonts w:asciiTheme="minorHAnsi" w:hAnsiTheme="minorHAnsi"/>
                      <w:color w:val="767171" w:themeColor="background2" w:themeShade="80"/>
                      <w:spacing w:val="-1"/>
                    </w:rPr>
                    <w:t>d</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3"/>
                    </w:rPr>
                    <w:t>n</w:t>
                  </w:r>
                  <w:r w:rsidR="00D76FF3" w:rsidRPr="00026708">
                    <w:rPr>
                      <w:rFonts w:asciiTheme="minorHAnsi" w:hAnsiTheme="minorHAnsi"/>
                      <w:color w:val="767171" w:themeColor="background2" w:themeShade="80"/>
                    </w:rPr>
                    <w:t>ts</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rPr>
                    <w:t>issi</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rPr>
                    <w:t>g</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4"/>
                    </w:rPr>
                    <w:t>w</w:t>
                  </w:r>
                  <w:r w:rsidR="00D76FF3" w:rsidRPr="00026708">
                    <w:rPr>
                      <w:rFonts w:asciiTheme="minorHAnsi" w:hAnsiTheme="minorHAnsi"/>
                      <w:color w:val="767171" w:themeColor="background2" w:themeShade="80"/>
                    </w:rPr>
                    <w:t>o</w:t>
                  </w:r>
                  <w:r w:rsidR="00D76FF3" w:rsidRPr="00026708">
                    <w:rPr>
                      <w:rFonts w:asciiTheme="minorHAnsi" w:hAnsiTheme="minorHAnsi"/>
                      <w:color w:val="767171" w:themeColor="background2" w:themeShade="80"/>
                      <w:spacing w:val="9"/>
                    </w:rPr>
                    <w:t xml:space="preserve"> </w:t>
                  </w:r>
                  <w:r w:rsidR="00D76FF3" w:rsidRPr="00026708">
                    <w:rPr>
                      <w:rFonts w:asciiTheme="minorHAnsi" w:hAnsiTheme="minorHAnsi"/>
                      <w:color w:val="767171" w:themeColor="background2" w:themeShade="80"/>
                      <w:spacing w:val="-2"/>
                    </w:rPr>
                    <w:t>w</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2"/>
                    </w:rPr>
                    <w:t>e</w:t>
                  </w:r>
                  <w:r w:rsidR="00D76FF3" w:rsidRPr="00026708">
                    <w:rPr>
                      <w:rFonts w:asciiTheme="minorHAnsi" w:hAnsiTheme="minorHAnsi"/>
                      <w:color w:val="767171" w:themeColor="background2" w:themeShade="80"/>
                      <w:spacing w:val="-4"/>
                    </w:rPr>
                    <w:t>k</w:t>
                  </w:r>
                  <w:r w:rsidR="00D76FF3" w:rsidRPr="00026708">
                    <w:rPr>
                      <w:rFonts w:asciiTheme="minorHAnsi" w:hAnsiTheme="minorHAnsi"/>
                      <w:color w:val="767171" w:themeColor="background2" w:themeShade="80"/>
                    </w:rPr>
                    <w:t>s’</w:t>
                  </w:r>
                  <w:r w:rsidR="00D76FF3" w:rsidRPr="00026708">
                    <w:rPr>
                      <w:rFonts w:asciiTheme="minorHAnsi" w:hAnsiTheme="minorHAnsi"/>
                      <w:color w:val="767171" w:themeColor="background2" w:themeShade="80"/>
                      <w:spacing w:val="10"/>
                    </w:rPr>
                    <w:t xml:space="preserve"> </w:t>
                  </w:r>
                  <w:r w:rsidR="00D76FF3" w:rsidRPr="00026708">
                    <w:rPr>
                      <w:rFonts w:asciiTheme="minorHAnsi" w:hAnsiTheme="minorHAnsi"/>
                      <w:color w:val="767171" w:themeColor="background2" w:themeShade="80"/>
                      <w:spacing w:val="-4"/>
                    </w:rPr>
                    <w:t>w</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rth</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f</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class</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will</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b</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spacing w:val="-1"/>
                    </w:rPr>
                    <w:t>d</w:t>
                  </w:r>
                  <w:r w:rsidR="00D76FF3" w:rsidRPr="00026708">
                    <w:rPr>
                      <w:rFonts w:asciiTheme="minorHAnsi" w:hAnsiTheme="minorHAnsi"/>
                      <w:color w:val="767171" w:themeColor="background2" w:themeShade="80"/>
                      <w:spacing w:val="-5"/>
                    </w:rPr>
                    <w:t>r</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spacing w:val="-1"/>
                    </w:rPr>
                    <w:t>pp</w:t>
                  </w:r>
                  <w:r w:rsidR="00D76FF3" w:rsidRPr="00026708">
                    <w:rPr>
                      <w:rFonts w:asciiTheme="minorHAnsi" w:hAnsiTheme="minorHAnsi"/>
                      <w:color w:val="767171" w:themeColor="background2" w:themeShade="80"/>
                    </w:rPr>
                    <w:t xml:space="preserve">ed. </w:t>
                  </w:r>
                  <w:r w:rsidR="00D76FF3" w:rsidRPr="00026708">
                    <w:rPr>
                      <w:rFonts w:asciiTheme="minorHAnsi" w:hAnsiTheme="minorHAnsi"/>
                      <w:color w:val="767171" w:themeColor="background2" w:themeShade="80"/>
                      <w:spacing w:val="17"/>
                    </w:rPr>
                    <w:t xml:space="preserve"> </w:t>
                  </w:r>
                  <w:r w:rsidR="00D76FF3" w:rsidRPr="00026708">
                    <w:rPr>
                      <w:rFonts w:asciiTheme="minorHAnsi" w:hAnsiTheme="minorHAnsi"/>
                      <w:color w:val="767171" w:themeColor="background2" w:themeShade="80"/>
                    </w:rPr>
                    <w:t>If</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2"/>
                    </w:rPr>
                    <w:t>y</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u</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3"/>
                    </w:rPr>
                    <w:t>b</w:t>
                  </w:r>
                  <w:r w:rsidR="00D76FF3" w:rsidRPr="00026708">
                    <w:rPr>
                      <w:rFonts w:asciiTheme="minorHAnsi" w:hAnsiTheme="minorHAnsi"/>
                      <w:color w:val="767171" w:themeColor="background2" w:themeShade="80"/>
                    </w:rPr>
                    <w:t>se</w:t>
                  </w:r>
                  <w:r w:rsidR="00D76FF3" w:rsidRPr="00026708">
                    <w:rPr>
                      <w:rFonts w:asciiTheme="minorHAnsi" w:hAnsiTheme="minorHAnsi"/>
                      <w:color w:val="767171" w:themeColor="background2" w:themeShade="80"/>
                      <w:spacing w:val="-3"/>
                    </w:rPr>
                    <w:t>n</w:t>
                  </w:r>
                  <w:r w:rsidR="00D76FF3" w:rsidRPr="00026708">
                    <w:rPr>
                      <w:rFonts w:asciiTheme="minorHAnsi" w:hAnsiTheme="minorHAnsi"/>
                      <w:color w:val="767171" w:themeColor="background2" w:themeShade="80"/>
                    </w:rPr>
                    <w:t>t</w:t>
                  </w:r>
                  <w:r w:rsidR="00AA6363" w:rsidRPr="00026708">
                    <w:rPr>
                      <w:rFonts w:asciiTheme="minorHAnsi" w:hAnsiTheme="minorHAnsi"/>
                      <w:color w:val="767171" w:themeColor="background2" w:themeShade="80"/>
                    </w:rPr>
                    <w:t>,</w:t>
                  </w:r>
                  <w:r w:rsidR="00D76FF3" w:rsidRPr="00026708">
                    <w:rPr>
                      <w:rFonts w:asciiTheme="minorHAnsi" w:hAnsiTheme="minorHAnsi"/>
                      <w:color w:val="767171" w:themeColor="background2" w:themeShade="80"/>
                      <w:spacing w:val="-40"/>
                    </w:rPr>
                    <w:t xml:space="preserve"> </w:t>
                  </w:r>
                  <w:r w:rsidR="00AA6363" w:rsidRPr="00026708">
                    <w:rPr>
                      <w:rFonts w:asciiTheme="minorHAnsi" w:hAnsiTheme="minorHAnsi"/>
                      <w:color w:val="767171" w:themeColor="background2" w:themeShade="80"/>
                      <w:spacing w:val="-1"/>
                    </w:rPr>
                    <w:t xml:space="preserve">you </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spacing w:val="-1"/>
                    </w:rPr>
                    <w:t>u</w:t>
                  </w:r>
                  <w:r w:rsidR="00D76FF3" w:rsidRPr="00026708">
                    <w:rPr>
                      <w:rFonts w:asciiTheme="minorHAnsi" w:hAnsiTheme="minorHAnsi"/>
                      <w:color w:val="767171" w:themeColor="background2" w:themeShade="80"/>
                      <w:spacing w:val="-5"/>
                    </w:rPr>
                    <w:t>s</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11"/>
                    </w:rPr>
                    <w:t xml:space="preserve"> </w:t>
                  </w:r>
                  <w:r w:rsidR="00D76FF3" w:rsidRPr="00026708">
                    <w:rPr>
                      <w:rFonts w:asciiTheme="minorHAnsi" w:hAnsiTheme="minorHAnsi"/>
                      <w:color w:val="767171" w:themeColor="background2" w:themeShade="80"/>
                      <w:spacing w:val="-2"/>
                    </w:rPr>
                    <w:t>c</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spacing w:val="-2"/>
                    </w:rPr>
                    <w:t>t</w:t>
                  </w:r>
                  <w:r w:rsidR="00D76FF3" w:rsidRPr="00026708">
                    <w:rPr>
                      <w:rFonts w:asciiTheme="minorHAnsi" w:hAnsiTheme="minorHAnsi"/>
                      <w:color w:val="767171" w:themeColor="background2" w:themeShade="80"/>
                    </w:rPr>
                    <w:t>ch</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u</w:t>
                  </w:r>
                  <w:r w:rsidR="00D76FF3" w:rsidRPr="00026708">
                    <w:rPr>
                      <w:rFonts w:asciiTheme="minorHAnsi" w:hAnsiTheme="minorHAnsi"/>
                      <w:color w:val="767171" w:themeColor="background2" w:themeShade="80"/>
                    </w:rPr>
                    <w:t>p</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n wh</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4"/>
                    </w:rPr>
                    <w:t>y</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 xml:space="preserve">u </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spacing w:val="-1"/>
                    </w:rPr>
                    <w:t>h</w:t>
                  </w:r>
                  <w:r w:rsidR="00D76FF3" w:rsidRPr="00026708">
                    <w:rPr>
                      <w:rFonts w:asciiTheme="minorHAnsi" w:hAnsiTheme="minorHAnsi"/>
                      <w:color w:val="767171" w:themeColor="background2" w:themeShade="80"/>
                      <w:spacing w:val="-5"/>
                    </w:rPr>
                    <w:t>a</w:t>
                  </w:r>
                  <w:r w:rsidR="00D76FF3" w:rsidRPr="00026708">
                    <w:rPr>
                      <w:rFonts w:asciiTheme="minorHAnsi" w:hAnsiTheme="minorHAnsi"/>
                      <w:color w:val="767171" w:themeColor="background2" w:themeShade="80"/>
                      <w:spacing w:val="-1"/>
                    </w:rPr>
                    <w:t>v</w:t>
                  </w:r>
                  <w:r w:rsidR="00D76FF3" w:rsidRPr="00026708">
                    <w:rPr>
                      <w:rFonts w:asciiTheme="minorHAnsi" w:hAnsiTheme="minorHAnsi"/>
                      <w:color w:val="767171" w:themeColor="background2" w:themeShade="80"/>
                    </w:rPr>
                    <w:t xml:space="preserve">e </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rPr>
                    <w:t>is</w:t>
                  </w:r>
                  <w:r w:rsidR="00D76FF3" w:rsidRPr="00026708">
                    <w:rPr>
                      <w:rFonts w:asciiTheme="minorHAnsi" w:hAnsiTheme="minorHAnsi"/>
                      <w:color w:val="767171" w:themeColor="background2" w:themeShade="80"/>
                      <w:spacing w:val="-3"/>
                    </w:rPr>
                    <w:t>s</w:t>
                  </w:r>
                  <w:r w:rsidR="00D76FF3" w:rsidRPr="00026708">
                    <w:rPr>
                      <w:rFonts w:asciiTheme="minorHAnsi" w:hAnsiTheme="minorHAnsi"/>
                      <w:color w:val="767171" w:themeColor="background2" w:themeShade="80"/>
                    </w:rPr>
                    <w:t xml:space="preserve">ed </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 xml:space="preserve">r </w:t>
                  </w:r>
                  <w:r w:rsidR="00D76FF3" w:rsidRPr="00026708">
                    <w:rPr>
                      <w:rFonts w:asciiTheme="minorHAnsi" w:hAnsiTheme="minorHAnsi"/>
                      <w:color w:val="767171" w:themeColor="background2" w:themeShade="80"/>
                      <w:spacing w:val="1"/>
                    </w:rPr>
                    <w:t xml:space="preserve"> m</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9"/>
                    </w:rPr>
                    <w:t>k</w:t>
                  </w:r>
                  <w:r w:rsidR="00D76FF3" w:rsidRPr="00026708">
                    <w:rPr>
                      <w:rFonts w:asciiTheme="minorHAnsi" w:hAnsiTheme="minorHAnsi"/>
                      <w:color w:val="767171" w:themeColor="background2" w:themeShade="80"/>
                    </w:rPr>
                    <w:t xml:space="preserve">e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rPr>
                    <w:t>ar</w:t>
                  </w:r>
                  <w:r w:rsidR="00D76FF3" w:rsidRPr="00026708">
                    <w:rPr>
                      <w:rFonts w:asciiTheme="minorHAnsi" w:hAnsiTheme="minorHAnsi"/>
                      <w:color w:val="767171" w:themeColor="background2" w:themeShade="80"/>
                      <w:spacing w:val="-5"/>
                    </w:rPr>
                    <w:t>r</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spacing w:val="-3"/>
                    </w:rPr>
                    <w:t>g</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3"/>
                    </w:rPr>
                    <w:t>n</w:t>
                  </w:r>
                  <w:r w:rsidR="00D76FF3" w:rsidRPr="00026708">
                    <w:rPr>
                      <w:rFonts w:asciiTheme="minorHAnsi" w:hAnsiTheme="minorHAnsi"/>
                      <w:color w:val="767171" w:themeColor="background2" w:themeShade="80"/>
                    </w:rPr>
                    <w:t xml:space="preserve">ts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1"/>
                    </w:rPr>
                    <w:t>b</w:t>
                  </w:r>
                  <w:r w:rsidR="00D76FF3" w:rsidRPr="00026708">
                    <w:rPr>
                      <w:rFonts w:asciiTheme="minorHAnsi" w:hAnsiTheme="minorHAnsi"/>
                      <w:color w:val="767171" w:themeColor="background2" w:themeShade="80"/>
                      <w:spacing w:val="-2"/>
                    </w:rPr>
                    <w:t>e</w:t>
                  </w:r>
                  <w:r w:rsidR="00D76FF3" w:rsidRPr="00026708">
                    <w:rPr>
                      <w:rFonts w:asciiTheme="minorHAnsi" w:hAnsiTheme="minorHAnsi"/>
                      <w:color w:val="767171" w:themeColor="background2" w:themeShade="80"/>
                      <w:spacing w:val="-7"/>
                    </w:rPr>
                    <w:t>f</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rPr>
                    <w:t>eha</w:t>
                  </w:r>
                  <w:r w:rsidR="00D76FF3" w:rsidRPr="00026708">
                    <w:rPr>
                      <w:rFonts w:asciiTheme="minorHAnsi" w:hAnsiTheme="minorHAnsi"/>
                      <w:color w:val="767171" w:themeColor="background2" w:themeShade="80"/>
                      <w:spacing w:val="-1"/>
                    </w:rPr>
                    <w:t>nd</w:t>
                  </w:r>
                  <w:r w:rsidR="00D76FF3" w:rsidRPr="00026708">
                    <w:rPr>
                      <w:rFonts w:asciiTheme="minorHAnsi" w:hAnsiTheme="minorHAnsi"/>
                      <w:color w:val="767171" w:themeColor="background2" w:themeShade="80"/>
                    </w:rPr>
                    <w:t xml:space="preserve">;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rPr>
                    <w:t xml:space="preserve">class </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rPr>
                    <w:t>i</w:t>
                  </w:r>
                  <w:r w:rsidR="00D76FF3" w:rsidRPr="00026708">
                    <w:rPr>
                      <w:rFonts w:asciiTheme="minorHAnsi" w:hAnsiTheme="minorHAnsi"/>
                      <w:color w:val="767171" w:themeColor="background2" w:themeShade="80"/>
                      <w:spacing w:val="-4"/>
                    </w:rPr>
                    <w:t>n</w:t>
                  </w:r>
                  <w:r w:rsidR="00D76FF3" w:rsidRPr="00026708">
                    <w:rPr>
                      <w:rFonts w:asciiTheme="minorHAnsi" w:hAnsiTheme="minorHAnsi"/>
                      <w:color w:val="767171" w:themeColor="background2" w:themeShade="80"/>
                      <w:spacing w:val="-5"/>
                    </w:rPr>
                    <w:t>f</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2"/>
                    </w:rPr>
                    <w:t>i</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n</w:t>
                  </w:r>
                  <w:r w:rsidR="00D76FF3" w:rsidRPr="00026708">
                    <w:rPr>
                      <w:rFonts w:asciiTheme="minorHAnsi" w:hAnsiTheme="minorHAnsi"/>
                      <w:color w:val="767171" w:themeColor="background2" w:themeShade="80"/>
                      <w:spacing w:val="50"/>
                    </w:rPr>
                    <w:t xml:space="preserve"> </w:t>
                  </w:r>
                  <w:r w:rsidR="00D76FF3" w:rsidRPr="00026708">
                    <w:rPr>
                      <w:rFonts w:asciiTheme="minorHAnsi" w:hAnsiTheme="minorHAnsi"/>
                      <w:color w:val="767171" w:themeColor="background2" w:themeShade="80"/>
                    </w:rPr>
                    <w:t xml:space="preserve">will </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 xml:space="preserve">t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3"/>
                    </w:rPr>
                    <w:t>b</w:t>
                  </w:r>
                  <w:r w:rsidR="00D76FF3" w:rsidRPr="00026708">
                    <w:rPr>
                      <w:rFonts w:asciiTheme="minorHAnsi" w:hAnsiTheme="minorHAnsi"/>
                      <w:color w:val="767171" w:themeColor="background2" w:themeShade="80"/>
                    </w:rPr>
                    <w:t xml:space="preserve">e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3"/>
                    </w:rPr>
                    <w:t>p</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2"/>
                    </w:rPr>
                    <w:t>at</w:t>
                  </w:r>
                  <w:r w:rsidR="00D76FF3" w:rsidRPr="00026708">
                    <w:rPr>
                      <w:rFonts w:asciiTheme="minorHAnsi" w:hAnsiTheme="minorHAnsi"/>
                      <w:color w:val="767171" w:themeColor="background2" w:themeShade="80"/>
                    </w:rPr>
                    <w:t>ed. A</w:t>
                  </w:r>
                  <w:r w:rsidR="00D76FF3" w:rsidRPr="00026708">
                    <w:rPr>
                      <w:rFonts w:asciiTheme="minorHAnsi" w:hAnsiTheme="minorHAnsi"/>
                      <w:color w:val="767171" w:themeColor="background2" w:themeShade="80"/>
                      <w:spacing w:val="-1"/>
                    </w:rPr>
                    <w:t>b</w:t>
                  </w:r>
                  <w:r w:rsidR="00D76FF3" w:rsidRPr="00026708">
                    <w:rPr>
                      <w:rFonts w:asciiTheme="minorHAnsi" w:hAnsiTheme="minorHAnsi"/>
                      <w:color w:val="767171" w:themeColor="background2" w:themeShade="80"/>
                    </w:rPr>
                    <w:t>sence</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rPr>
                    <w:t>is</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spacing w:val="-1"/>
                      <w:u w:val="single"/>
                    </w:rPr>
                    <w:t>no</w:t>
                  </w:r>
                  <w:r w:rsidR="00D76FF3" w:rsidRPr="00026708">
                    <w:rPr>
                      <w:rFonts w:asciiTheme="minorHAnsi" w:hAnsiTheme="minorHAnsi"/>
                      <w:color w:val="767171" w:themeColor="background2" w:themeShade="80"/>
                      <w:u w:val="single"/>
                    </w:rPr>
                    <w:t>t</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spacing w:val="-1"/>
                    </w:rPr>
                    <w:t>v</w:t>
                  </w:r>
                  <w:r w:rsidR="00D76FF3" w:rsidRPr="00026708">
                    <w:rPr>
                      <w:rFonts w:asciiTheme="minorHAnsi" w:hAnsiTheme="minorHAnsi"/>
                      <w:color w:val="767171" w:themeColor="background2" w:themeShade="80"/>
                    </w:rPr>
                    <w:t>al</w:t>
                  </w:r>
                  <w:r w:rsidR="00D76FF3" w:rsidRPr="00026708">
                    <w:rPr>
                      <w:rFonts w:asciiTheme="minorHAnsi" w:hAnsiTheme="minorHAnsi"/>
                      <w:color w:val="767171" w:themeColor="background2" w:themeShade="80"/>
                      <w:spacing w:val="-1"/>
                    </w:rPr>
                    <w:t>i</w:t>
                  </w:r>
                  <w:r w:rsidR="00D76FF3" w:rsidRPr="00026708">
                    <w:rPr>
                      <w:rFonts w:asciiTheme="minorHAnsi" w:hAnsiTheme="minorHAnsi"/>
                      <w:color w:val="767171" w:themeColor="background2" w:themeShade="80"/>
                    </w:rPr>
                    <w:t>d</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spacing w:val="-2"/>
                    </w:rPr>
                    <w:t>e</w:t>
                  </w:r>
                  <w:r w:rsidR="00D76FF3" w:rsidRPr="00026708">
                    <w:rPr>
                      <w:rFonts w:asciiTheme="minorHAnsi" w:hAnsiTheme="minorHAnsi"/>
                      <w:color w:val="767171" w:themeColor="background2" w:themeShade="80"/>
                      <w:spacing w:val="-7"/>
                    </w:rPr>
                    <w:t>x</w:t>
                  </w:r>
                  <w:r w:rsidR="00D76FF3" w:rsidRPr="00026708">
                    <w:rPr>
                      <w:rFonts w:asciiTheme="minorHAnsi" w:hAnsiTheme="minorHAnsi"/>
                      <w:color w:val="767171" w:themeColor="background2" w:themeShade="80"/>
                    </w:rPr>
                    <w:t>c</w:t>
                  </w:r>
                  <w:r w:rsidR="00D76FF3" w:rsidRPr="00026708">
                    <w:rPr>
                      <w:rFonts w:asciiTheme="minorHAnsi" w:hAnsiTheme="minorHAnsi"/>
                      <w:color w:val="767171" w:themeColor="background2" w:themeShade="80"/>
                      <w:spacing w:val="-3"/>
                    </w:rPr>
                    <w:t>u</w:t>
                  </w:r>
                  <w:r w:rsidR="00D76FF3" w:rsidRPr="00026708">
                    <w:rPr>
                      <w:rFonts w:asciiTheme="minorHAnsi" w:hAnsiTheme="minorHAnsi"/>
                      <w:color w:val="767171" w:themeColor="background2" w:themeShade="80"/>
                    </w:rPr>
                    <w:t>se</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spacing w:val="-5"/>
                    </w:rPr>
                    <w:t>f</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r</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spacing w:val="2"/>
                    </w:rPr>
                    <w:t>m</w:t>
                  </w:r>
                  <w:r w:rsidR="00D76FF3" w:rsidRPr="00026708">
                    <w:rPr>
                      <w:rFonts w:asciiTheme="minorHAnsi" w:hAnsiTheme="minorHAnsi"/>
                      <w:color w:val="767171" w:themeColor="background2" w:themeShade="80"/>
                      <w:spacing w:val="-3"/>
                    </w:rPr>
                    <w:t>i</w:t>
                  </w:r>
                  <w:r w:rsidR="00D76FF3" w:rsidRPr="00026708">
                    <w:rPr>
                      <w:rFonts w:asciiTheme="minorHAnsi" w:hAnsiTheme="minorHAnsi"/>
                      <w:color w:val="767171" w:themeColor="background2" w:themeShade="80"/>
                    </w:rPr>
                    <w:t>ssi</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rPr>
                    <w:t>g</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rPr>
                    <w:t>assignments.</w:t>
                  </w:r>
                </w:p>
                <w:p w14:paraId="62A264B1" w14:textId="77777777" w:rsidR="00674342" w:rsidRPr="00026708" w:rsidRDefault="00674342" w:rsidP="00674342">
                  <w:pPr>
                    <w:spacing w:after="0" w:line="240" w:lineRule="auto"/>
                    <w:jc w:val="left"/>
                    <w:rPr>
                      <w:rFonts w:eastAsia="Calibri" w:cs="Arial"/>
                      <w:color w:val="767171" w:themeColor="background2" w:themeShade="80"/>
                    </w:rPr>
                  </w:pPr>
                  <w:r w:rsidRPr="00026708">
                    <w:rPr>
                      <w:rFonts w:eastAsia="Calibri" w:cs="Arial"/>
                      <w:b/>
                      <w:color w:val="767171" w:themeColor="background2" w:themeShade="80"/>
                    </w:rPr>
                    <w:t xml:space="preserve">Be engaged: </w:t>
                  </w:r>
                  <w:r w:rsidRPr="00026708">
                    <w:rPr>
                      <w:rFonts w:eastAsia="Calibri" w:cs="Arial"/>
                      <w:color w:val="767171" w:themeColor="background2" w:themeShade="80"/>
                    </w:rPr>
                    <w:t xml:space="preserve">Focus on the activities in class and avoid distractions like mobile devices. </w:t>
                  </w:r>
                  <w:r w:rsidR="0064576B" w:rsidRPr="00026708">
                    <w:rPr>
                      <w:rFonts w:eastAsia="Calibri" w:cs="Arial"/>
                      <w:color w:val="767171" w:themeColor="background2" w:themeShade="80"/>
                    </w:rPr>
                    <w:t xml:space="preserve">Ask questions, read, practice, and be proactive! </w:t>
                  </w:r>
                  <w:r w:rsidR="00524971" w:rsidRPr="00026708">
                    <w:rPr>
                      <w:rFonts w:eastAsia="Calibri" w:cs="Arial"/>
                      <w:color w:val="767171" w:themeColor="background2" w:themeShade="80"/>
                    </w:rPr>
                    <w:t>All cell phones should be put away unless prior approval is received.</w:t>
                  </w:r>
                </w:p>
                <w:p w14:paraId="0AFDBAE3" w14:textId="77777777" w:rsidR="00674342" w:rsidRPr="00026708" w:rsidRDefault="00674342" w:rsidP="00674342">
                  <w:pPr>
                    <w:spacing w:after="0" w:line="240" w:lineRule="auto"/>
                    <w:jc w:val="left"/>
                    <w:rPr>
                      <w:rFonts w:eastAsia="Calibri" w:cs="Arial"/>
                      <w:color w:val="767171" w:themeColor="background2" w:themeShade="80"/>
                    </w:rPr>
                  </w:pPr>
                </w:p>
                <w:p w14:paraId="42F74F1C" w14:textId="39ACC274" w:rsidR="00674342" w:rsidRPr="00026708" w:rsidRDefault="00674342" w:rsidP="00674342">
                  <w:pPr>
                    <w:spacing w:after="0" w:line="240" w:lineRule="auto"/>
                    <w:jc w:val="left"/>
                    <w:rPr>
                      <w:rFonts w:eastAsia="Calibri" w:cs="Arial"/>
                      <w:color w:val="767171" w:themeColor="background2" w:themeShade="80"/>
                      <w:u w:val="single"/>
                    </w:rPr>
                  </w:pPr>
                  <w:r w:rsidRPr="00026708">
                    <w:rPr>
                      <w:rFonts w:eastAsia="Calibri" w:cs="Arial"/>
                      <w:b/>
                      <w:color w:val="767171" w:themeColor="background2" w:themeShade="80"/>
                    </w:rPr>
                    <w:t>Write</w:t>
                  </w:r>
                  <w:r w:rsidR="0064576B" w:rsidRPr="00026708">
                    <w:rPr>
                      <w:rFonts w:eastAsia="Calibri" w:cs="Arial"/>
                      <w:b/>
                      <w:color w:val="767171" w:themeColor="background2" w:themeShade="80"/>
                    </w:rPr>
                    <w:t xml:space="preserve"> (don’t type!); </w:t>
                  </w:r>
                  <w:r w:rsidR="0064576B" w:rsidRPr="00026708">
                    <w:rPr>
                      <w:rFonts w:eastAsia="Calibri" w:cs="Arial"/>
                      <w:color w:val="767171" w:themeColor="background2" w:themeShade="80"/>
                    </w:rPr>
                    <w:t>Research shows that students who take the time to re-write notes and work calculations and problems by hand perform statistically much higher than those students who do not.</w:t>
                  </w:r>
                </w:p>
                <w:p w14:paraId="24A2CB4D" w14:textId="77777777" w:rsidR="00674342" w:rsidRPr="00026708" w:rsidRDefault="00674342" w:rsidP="00674342">
                  <w:pPr>
                    <w:spacing w:after="0" w:line="240" w:lineRule="auto"/>
                    <w:jc w:val="left"/>
                    <w:rPr>
                      <w:rFonts w:eastAsia="Calibri" w:cs="Arial"/>
                      <w:b/>
                      <w:color w:val="767171" w:themeColor="background2" w:themeShade="80"/>
                    </w:rPr>
                  </w:pPr>
                </w:p>
                <w:p w14:paraId="145E128E" w14:textId="5475162A" w:rsidR="00B96B1D" w:rsidRPr="00480CE3" w:rsidRDefault="00674342" w:rsidP="00047ECD">
                  <w:pPr>
                    <w:pStyle w:val="Heading3"/>
                    <w:spacing w:line="240" w:lineRule="auto"/>
                    <w:jc w:val="left"/>
                    <w:rPr>
                      <w:b w:val="0"/>
                      <w:color w:val="auto"/>
                    </w:rPr>
                  </w:pPr>
                  <w:r w:rsidRPr="00026708">
                    <w:rPr>
                      <w:rFonts w:eastAsia="Calibri" w:cs="Arial"/>
                      <w:color w:val="767171" w:themeColor="background2" w:themeShade="80"/>
                    </w:rPr>
                    <w:t xml:space="preserve">Communicate: </w:t>
                  </w:r>
                  <w:r w:rsidRPr="00026708">
                    <w:rPr>
                      <w:rFonts w:eastAsia="Calibri" w:cs="Arial"/>
                      <w:b w:val="0"/>
                      <w:color w:val="767171" w:themeColor="background2" w:themeShade="80"/>
                    </w:rPr>
                    <w:t>I’m happy to talk with you about your progress in the class. Please email me or let me know if you have any questions or concerns.</w:t>
                  </w:r>
                  <w:r w:rsidR="003D4A19">
                    <w:rPr>
                      <w:rFonts w:eastAsia="Calibri" w:cs="Arial"/>
                      <w:b w:val="0"/>
                      <w:color w:val="767171" w:themeColor="background2" w:themeShade="80"/>
                    </w:rPr>
                    <w:t xml:space="preserve">  Please don’t procrastinate and wait until the last minute!</w:t>
                  </w:r>
                </w:p>
              </w:tc>
            </w:tr>
            <w:tr w:rsidR="00750F8B" w:rsidRPr="00480CE3" w14:paraId="26CC4CC9" w14:textId="77777777" w:rsidTr="00026708">
              <w:trPr>
                <w:trHeight w:hRule="exact" w:val="4131"/>
              </w:trPr>
              <w:tc>
                <w:tcPr>
                  <w:tcW w:w="5000" w:type="pct"/>
                  <w:tcMar>
                    <w:top w:w="317" w:type="dxa"/>
                  </w:tcMar>
                </w:tcPr>
                <w:p w14:paraId="62F1AFE9" w14:textId="77777777" w:rsidR="000C0BEA" w:rsidRPr="00F84C33" w:rsidRDefault="000C0BEA" w:rsidP="000C0BEA">
                  <w:pPr>
                    <w:jc w:val="left"/>
                    <w:rPr>
                      <w:b/>
                      <w:color w:val="767171" w:themeColor="background2" w:themeShade="80"/>
                      <w:sz w:val="26"/>
                      <w:szCs w:val="26"/>
                    </w:rPr>
                  </w:pPr>
                  <w:r w:rsidRPr="00F84C33">
                    <w:rPr>
                      <w:b/>
                      <w:color w:val="767171" w:themeColor="background2" w:themeShade="80"/>
                      <w:sz w:val="26"/>
                      <w:szCs w:val="26"/>
                    </w:rPr>
                    <w:lastRenderedPageBreak/>
                    <w:t>Quizzes:</w:t>
                  </w:r>
                </w:p>
                <w:p w14:paraId="6CF66DA9" w14:textId="216A90E6" w:rsidR="000C0BEA" w:rsidRPr="00755664" w:rsidRDefault="0039476F" w:rsidP="008F0AAB">
                  <w:pPr>
                    <w:tabs>
                      <w:tab w:val="left" w:pos="90"/>
                    </w:tabs>
                    <w:jc w:val="left"/>
                    <w:rPr>
                      <w:color w:val="767171" w:themeColor="background2" w:themeShade="80"/>
                      <w:u w:val="single"/>
                    </w:rPr>
                  </w:pPr>
                  <w:r>
                    <w:rPr>
                      <w:color w:val="767171" w:themeColor="background2" w:themeShade="80"/>
                    </w:rPr>
                    <w:t>Four quizzes will be given over the semester.  T</w:t>
                  </w:r>
                  <w:r w:rsidR="000C0BEA" w:rsidRPr="00755664">
                    <w:rPr>
                      <w:color w:val="767171" w:themeColor="background2" w:themeShade="80"/>
                    </w:rPr>
                    <w:t xml:space="preserve">hese will begin at the very start of class and will last only 10-15minutes.  If you’re late, you will not receive </w:t>
                  </w:r>
                  <w:r w:rsidR="008F0AAB" w:rsidRPr="00755664">
                    <w:rPr>
                      <w:color w:val="767171" w:themeColor="background2" w:themeShade="80"/>
                    </w:rPr>
                    <w:t>extra time.  Please be prepared.</w:t>
                  </w:r>
                  <w:r w:rsidR="00A6750B" w:rsidRPr="00755664">
                    <w:rPr>
                      <w:color w:val="767171" w:themeColor="background2" w:themeShade="80"/>
                    </w:rPr>
                    <w:t xml:space="preserve">  </w:t>
                  </w:r>
                  <w:r w:rsidR="00A6750B" w:rsidRPr="00755664">
                    <w:rPr>
                      <w:color w:val="767171" w:themeColor="background2" w:themeShade="80"/>
                      <w:u w:val="single"/>
                    </w:rPr>
                    <w:t>One quiz will be dropped at the end of the semester.</w:t>
                  </w:r>
                </w:p>
                <w:p w14:paraId="44D9DB70" w14:textId="77777777" w:rsidR="008F0AAB" w:rsidRPr="00F84C33" w:rsidRDefault="008F0AAB" w:rsidP="008F0AAB">
                  <w:pPr>
                    <w:tabs>
                      <w:tab w:val="left" w:pos="90"/>
                    </w:tabs>
                    <w:jc w:val="left"/>
                    <w:rPr>
                      <w:b/>
                      <w:color w:val="767171" w:themeColor="background2" w:themeShade="80"/>
                      <w:sz w:val="26"/>
                      <w:szCs w:val="26"/>
                    </w:rPr>
                  </w:pPr>
                  <w:r w:rsidRPr="00F84C33">
                    <w:rPr>
                      <w:b/>
                      <w:color w:val="767171" w:themeColor="background2" w:themeShade="80"/>
                      <w:sz w:val="26"/>
                      <w:szCs w:val="26"/>
                    </w:rPr>
                    <w:t>Exams:</w:t>
                  </w:r>
                </w:p>
                <w:p w14:paraId="74C43904" w14:textId="10B84B56" w:rsidR="008F7664" w:rsidRPr="00026708" w:rsidRDefault="000912ED" w:rsidP="0039476F">
                  <w:pPr>
                    <w:tabs>
                      <w:tab w:val="left" w:pos="90"/>
                    </w:tabs>
                    <w:jc w:val="left"/>
                  </w:pPr>
                  <w:r>
                    <w:rPr>
                      <w:color w:val="767171" w:themeColor="background2" w:themeShade="80"/>
                    </w:rPr>
                    <w:t>Exams</w:t>
                  </w:r>
                  <w:r w:rsidR="008F0AAB" w:rsidRPr="00755664">
                    <w:rPr>
                      <w:color w:val="767171" w:themeColor="background2" w:themeShade="80"/>
                    </w:rPr>
                    <w:t xml:space="preserve"> will be a combination of written calculations, short answers</w:t>
                  </w:r>
                  <w:r>
                    <w:rPr>
                      <w:color w:val="767171" w:themeColor="background2" w:themeShade="80"/>
                    </w:rPr>
                    <w:t>/explanations</w:t>
                  </w:r>
                  <w:r w:rsidR="008F0AAB" w:rsidRPr="00755664">
                    <w:rPr>
                      <w:color w:val="767171" w:themeColor="background2" w:themeShade="80"/>
                    </w:rPr>
                    <w:t>,</w:t>
                  </w:r>
                  <w:r>
                    <w:rPr>
                      <w:color w:val="767171" w:themeColor="background2" w:themeShade="80"/>
                    </w:rPr>
                    <w:t xml:space="preserve"> drawings, mechanisms, reactions,</w:t>
                  </w:r>
                  <w:r w:rsidR="008F0AAB" w:rsidRPr="00755664">
                    <w:rPr>
                      <w:color w:val="767171" w:themeColor="background2" w:themeShade="80"/>
                    </w:rPr>
                    <w:t xml:space="preserve"> and/or multiple choice</w:t>
                  </w:r>
                  <w:r w:rsidR="00A6750B" w:rsidRPr="00755664">
                    <w:rPr>
                      <w:color w:val="767171" w:themeColor="background2" w:themeShade="80"/>
                    </w:rPr>
                    <w:t xml:space="preserve">.  </w:t>
                  </w:r>
                  <w:r w:rsidR="00A6750B" w:rsidRPr="000912ED">
                    <w:rPr>
                      <w:b/>
                      <w:color w:val="767171" w:themeColor="background2" w:themeShade="80"/>
                      <w:u w:val="single"/>
                    </w:rPr>
                    <w:t>NO MAKEUP EXAMS will be given, no matter the reason</w:t>
                  </w:r>
                  <w:r w:rsidR="0039476F" w:rsidRPr="000912ED">
                    <w:rPr>
                      <w:b/>
                      <w:color w:val="767171" w:themeColor="background2" w:themeShade="80"/>
                      <w:u w:val="single"/>
                    </w:rPr>
                    <w:t xml:space="preserve"> – sick, flat tire, anything!  You can take an optional final exam to make-up for </w:t>
                  </w:r>
                  <w:r w:rsidR="0023032E" w:rsidRPr="000912ED">
                    <w:rPr>
                      <w:b/>
                      <w:color w:val="767171" w:themeColor="background2" w:themeShade="80"/>
                      <w:u w:val="single"/>
                    </w:rPr>
                    <w:t>a missed exam or a poor exam grade.</w:t>
                  </w:r>
                </w:p>
              </w:tc>
            </w:tr>
            <w:tr w:rsidR="00750F8B" w:rsidRPr="00480CE3" w14:paraId="7B2B4DAF" w14:textId="77777777" w:rsidTr="0011285E">
              <w:trPr>
                <w:trHeight w:val="2393"/>
              </w:trPr>
              <w:tc>
                <w:tcPr>
                  <w:tcW w:w="5000" w:type="pct"/>
                  <w:tcMar>
                    <w:top w:w="245" w:type="dxa"/>
                  </w:tcMar>
                </w:tcPr>
                <w:p w14:paraId="06AA7817" w14:textId="77777777" w:rsidR="00750F8B" w:rsidRPr="00026708" w:rsidRDefault="005B170D" w:rsidP="00750F8B">
                  <w:pPr>
                    <w:spacing w:after="160"/>
                    <w:contextualSpacing/>
                    <w:jc w:val="left"/>
                    <w:rPr>
                      <w:rFonts w:asciiTheme="majorHAnsi" w:hAnsiTheme="majorHAnsi"/>
                      <w:b/>
                      <w:caps/>
                      <w:color w:val="767171" w:themeColor="background2" w:themeShade="80"/>
                      <w:spacing w:val="20"/>
                      <w:sz w:val="26"/>
                      <w:szCs w:val="26"/>
                    </w:rPr>
                  </w:pPr>
                  <w:r w:rsidRPr="00026708">
                    <w:rPr>
                      <w:rFonts w:asciiTheme="majorHAnsi" w:hAnsiTheme="majorHAnsi"/>
                      <w:b/>
                      <w:caps/>
                      <w:color w:val="767171" w:themeColor="background2" w:themeShade="80"/>
                      <w:spacing w:val="20"/>
                      <w:sz w:val="26"/>
                      <w:szCs w:val="26"/>
                    </w:rPr>
                    <w:t>Important dates</w:t>
                  </w:r>
                </w:p>
                <w:p w14:paraId="54CDBF41" w14:textId="5A06AB12" w:rsidR="005B170D" w:rsidRPr="00026708" w:rsidRDefault="005B170D" w:rsidP="00750F8B">
                  <w:pPr>
                    <w:spacing w:after="160"/>
                    <w:contextualSpacing/>
                    <w:jc w:val="left"/>
                    <w:rPr>
                      <w:rFonts w:asciiTheme="majorHAnsi" w:hAnsiTheme="majorHAnsi"/>
                      <w:b/>
                      <w:caps/>
                      <w:color w:val="767171" w:themeColor="background2" w:themeShade="80"/>
                      <w:spacing w:val="20"/>
                    </w:rPr>
                  </w:pPr>
                  <w:r w:rsidRPr="00026708">
                    <w:rPr>
                      <w:rFonts w:asciiTheme="majorHAnsi" w:hAnsiTheme="majorHAnsi"/>
                      <w:b/>
                      <w:caps/>
                      <w:color w:val="767171" w:themeColor="background2" w:themeShade="80"/>
                      <w:spacing w:val="20"/>
                    </w:rPr>
                    <w:t>Exam 1</w:t>
                  </w:r>
                  <w:r w:rsidR="002A561C" w:rsidRPr="00026708">
                    <w:rPr>
                      <w:rFonts w:asciiTheme="majorHAnsi" w:hAnsiTheme="majorHAnsi"/>
                      <w:b/>
                      <w:caps/>
                      <w:color w:val="767171" w:themeColor="background2" w:themeShade="80"/>
                      <w:spacing w:val="20"/>
                    </w:rPr>
                    <w:t xml:space="preserve"> </w:t>
                  </w:r>
                  <w:r w:rsidR="00D11782">
                    <w:rPr>
                      <w:rFonts w:asciiTheme="majorHAnsi" w:hAnsiTheme="majorHAnsi"/>
                      <w:b/>
                      <w:caps/>
                      <w:color w:val="767171" w:themeColor="background2" w:themeShade="80"/>
                      <w:spacing w:val="20"/>
                    </w:rPr>
                    <w:t>Wednesday</w:t>
                  </w:r>
                  <w:r w:rsidR="005E5CEB" w:rsidRPr="00026708">
                    <w:rPr>
                      <w:rFonts w:asciiTheme="majorHAnsi" w:hAnsiTheme="majorHAnsi"/>
                      <w:b/>
                      <w:caps/>
                      <w:color w:val="767171" w:themeColor="background2" w:themeShade="80"/>
                      <w:spacing w:val="20"/>
                    </w:rPr>
                    <w:t xml:space="preserve"> </w:t>
                  </w:r>
                  <w:r w:rsidR="00F02CEC" w:rsidRPr="00026708">
                    <w:rPr>
                      <w:rFonts w:asciiTheme="majorHAnsi" w:hAnsiTheme="majorHAnsi"/>
                      <w:b/>
                      <w:caps/>
                      <w:color w:val="767171" w:themeColor="background2" w:themeShade="80"/>
                      <w:spacing w:val="20"/>
                    </w:rPr>
                    <w:t>Sept</w:t>
                  </w:r>
                  <w:r w:rsidR="009B1D71">
                    <w:rPr>
                      <w:rFonts w:asciiTheme="majorHAnsi" w:hAnsiTheme="majorHAnsi"/>
                      <w:b/>
                      <w:caps/>
                      <w:color w:val="767171" w:themeColor="background2" w:themeShade="80"/>
                      <w:spacing w:val="20"/>
                    </w:rPr>
                    <w:t xml:space="preserve"> 1</w:t>
                  </w:r>
                  <w:r w:rsidR="00D11782">
                    <w:rPr>
                      <w:rFonts w:asciiTheme="majorHAnsi" w:hAnsiTheme="majorHAnsi"/>
                      <w:b/>
                      <w:caps/>
                      <w:color w:val="767171" w:themeColor="background2" w:themeShade="80"/>
                      <w:spacing w:val="20"/>
                    </w:rPr>
                    <w:t>8</w:t>
                  </w:r>
                  <w:r w:rsidR="005E5CEB" w:rsidRPr="00026708">
                    <w:rPr>
                      <w:rFonts w:asciiTheme="majorHAnsi" w:hAnsiTheme="majorHAnsi"/>
                      <w:b/>
                      <w:caps/>
                      <w:color w:val="767171" w:themeColor="background2" w:themeShade="80"/>
                      <w:spacing w:val="20"/>
                      <w:vertAlign w:val="superscript"/>
                    </w:rPr>
                    <w:t>th</w:t>
                  </w:r>
                  <w:r w:rsidR="00F02CEC" w:rsidRPr="00026708">
                    <w:rPr>
                      <w:rFonts w:asciiTheme="majorHAnsi" w:hAnsiTheme="majorHAnsi"/>
                      <w:b/>
                      <w:caps/>
                      <w:color w:val="767171" w:themeColor="background2" w:themeShade="80"/>
                      <w:spacing w:val="20"/>
                    </w:rPr>
                    <w:t xml:space="preserve"> </w:t>
                  </w:r>
                </w:p>
                <w:p w14:paraId="742F0397" w14:textId="7A8853AF" w:rsidR="005B170D" w:rsidRPr="00026708" w:rsidRDefault="005B170D" w:rsidP="00750F8B">
                  <w:pPr>
                    <w:spacing w:after="160"/>
                    <w:contextualSpacing/>
                    <w:jc w:val="left"/>
                    <w:rPr>
                      <w:rFonts w:asciiTheme="majorHAnsi" w:hAnsiTheme="majorHAnsi"/>
                      <w:b/>
                      <w:caps/>
                      <w:color w:val="767171" w:themeColor="background2" w:themeShade="80"/>
                      <w:spacing w:val="20"/>
                    </w:rPr>
                  </w:pPr>
                  <w:r w:rsidRPr="00026708">
                    <w:rPr>
                      <w:rFonts w:asciiTheme="majorHAnsi" w:hAnsiTheme="majorHAnsi"/>
                      <w:b/>
                      <w:caps/>
                      <w:color w:val="767171" w:themeColor="background2" w:themeShade="80"/>
                      <w:spacing w:val="20"/>
                    </w:rPr>
                    <w:t>Exam 2</w:t>
                  </w:r>
                  <w:r w:rsidR="00933C25" w:rsidRPr="00026708">
                    <w:rPr>
                      <w:rFonts w:asciiTheme="majorHAnsi" w:hAnsiTheme="majorHAnsi"/>
                      <w:b/>
                      <w:caps/>
                      <w:color w:val="767171" w:themeColor="background2" w:themeShade="80"/>
                      <w:spacing w:val="20"/>
                    </w:rPr>
                    <w:t xml:space="preserve"> </w:t>
                  </w:r>
                  <w:r w:rsidR="00974695">
                    <w:rPr>
                      <w:rFonts w:asciiTheme="majorHAnsi" w:hAnsiTheme="majorHAnsi"/>
                      <w:b/>
                      <w:caps/>
                      <w:color w:val="767171" w:themeColor="background2" w:themeShade="80"/>
                      <w:spacing w:val="20"/>
                    </w:rPr>
                    <w:t>Wednesday</w:t>
                  </w:r>
                  <w:r w:rsidR="005E5CEB" w:rsidRPr="00026708">
                    <w:rPr>
                      <w:rFonts w:asciiTheme="majorHAnsi" w:hAnsiTheme="majorHAnsi"/>
                      <w:b/>
                      <w:caps/>
                      <w:color w:val="767171" w:themeColor="background2" w:themeShade="80"/>
                      <w:spacing w:val="20"/>
                    </w:rPr>
                    <w:t xml:space="preserve"> </w:t>
                  </w:r>
                  <w:r w:rsidR="00F02CEC" w:rsidRPr="00026708">
                    <w:rPr>
                      <w:rFonts w:asciiTheme="majorHAnsi" w:hAnsiTheme="majorHAnsi"/>
                      <w:b/>
                      <w:caps/>
                      <w:color w:val="767171" w:themeColor="background2" w:themeShade="80"/>
                      <w:spacing w:val="20"/>
                    </w:rPr>
                    <w:t>Oct</w:t>
                  </w:r>
                  <w:r w:rsidR="00E156E0">
                    <w:rPr>
                      <w:rFonts w:asciiTheme="majorHAnsi" w:hAnsiTheme="majorHAnsi"/>
                      <w:b/>
                      <w:caps/>
                      <w:color w:val="767171" w:themeColor="background2" w:themeShade="80"/>
                      <w:spacing w:val="20"/>
                    </w:rPr>
                    <w:t xml:space="preserve"> 16</w:t>
                  </w:r>
                  <w:r w:rsidR="00E156E0">
                    <w:rPr>
                      <w:rFonts w:asciiTheme="majorHAnsi" w:hAnsiTheme="majorHAnsi"/>
                      <w:b/>
                      <w:caps/>
                      <w:color w:val="767171" w:themeColor="background2" w:themeShade="80"/>
                      <w:spacing w:val="20"/>
                      <w:vertAlign w:val="superscript"/>
                    </w:rPr>
                    <w:t>th</w:t>
                  </w:r>
                  <w:r w:rsidR="00974695">
                    <w:rPr>
                      <w:rFonts w:asciiTheme="majorHAnsi" w:hAnsiTheme="majorHAnsi"/>
                      <w:b/>
                      <w:caps/>
                      <w:color w:val="767171" w:themeColor="background2" w:themeShade="80"/>
                      <w:spacing w:val="20"/>
                    </w:rPr>
                    <w:t xml:space="preserve"> </w:t>
                  </w:r>
                  <w:r w:rsidR="009B1D71">
                    <w:rPr>
                      <w:rFonts w:asciiTheme="majorHAnsi" w:hAnsiTheme="majorHAnsi"/>
                      <w:b/>
                      <w:caps/>
                      <w:color w:val="767171" w:themeColor="background2" w:themeShade="80"/>
                      <w:spacing w:val="20"/>
                    </w:rPr>
                    <w:t xml:space="preserve"> </w:t>
                  </w:r>
                  <w:r w:rsidR="00F02CEC" w:rsidRPr="00026708">
                    <w:rPr>
                      <w:rFonts w:asciiTheme="majorHAnsi" w:hAnsiTheme="majorHAnsi"/>
                      <w:b/>
                      <w:caps/>
                      <w:color w:val="767171" w:themeColor="background2" w:themeShade="80"/>
                      <w:spacing w:val="20"/>
                    </w:rPr>
                    <w:t xml:space="preserve"> </w:t>
                  </w:r>
                </w:p>
                <w:p w14:paraId="4AA9B609" w14:textId="783501D7" w:rsidR="005B170D" w:rsidRDefault="005B170D" w:rsidP="00750F8B">
                  <w:pPr>
                    <w:spacing w:after="160"/>
                    <w:contextualSpacing/>
                    <w:jc w:val="left"/>
                    <w:rPr>
                      <w:rFonts w:asciiTheme="majorHAnsi" w:hAnsiTheme="majorHAnsi"/>
                      <w:b/>
                      <w:caps/>
                      <w:color w:val="767171" w:themeColor="background2" w:themeShade="80"/>
                      <w:spacing w:val="20"/>
                    </w:rPr>
                  </w:pPr>
                  <w:r w:rsidRPr="00026708">
                    <w:rPr>
                      <w:rFonts w:asciiTheme="majorHAnsi" w:hAnsiTheme="majorHAnsi"/>
                      <w:b/>
                      <w:caps/>
                      <w:color w:val="767171" w:themeColor="background2" w:themeShade="80"/>
                      <w:spacing w:val="20"/>
                    </w:rPr>
                    <w:t>Exam 3</w:t>
                  </w:r>
                  <w:r w:rsidR="00933C25" w:rsidRPr="00026708">
                    <w:rPr>
                      <w:rFonts w:asciiTheme="majorHAnsi" w:hAnsiTheme="majorHAnsi"/>
                      <w:b/>
                      <w:caps/>
                      <w:color w:val="767171" w:themeColor="background2" w:themeShade="80"/>
                      <w:spacing w:val="20"/>
                    </w:rPr>
                    <w:t xml:space="preserve"> </w:t>
                  </w:r>
                  <w:r w:rsidR="009B1D71">
                    <w:rPr>
                      <w:rFonts w:asciiTheme="majorHAnsi" w:hAnsiTheme="majorHAnsi"/>
                      <w:b/>
                      <w:caps/>
                      <w:color w:val="767171" w:themeColor="background2" w:themeShade="80"/>
                      <w:spacing w:val="20"/>
                    </w:rPr>
                    <w:t>Wednesday</w:t>
                  </w:r>
                  <w:r w:rsidR="005E5CEB" w:rsidRPr="00026708">
                    <w:rPr>
                      <w:rFonts w:asciiTheme="majorHAnsi" w:hAnsiTheme="majorHAnsi"/>
                      <w:b/>
                      <w:caps/>
                      <w:color w:val="767171" w:themeColor="background2" w:themeShade="80"/>
                      <w:spacing w:val="20"/>
                    </w:rPr>
                    <w:t xml:space="preserve"> </w:t>
                  </w:r>
                  <w:r w:rsidR="00F02CEC" w:rsidRPr="00026708">
                    <w:rPr>
                      <w:rFonts w:asciiTheme="majorHAnsi" w:hAnsiTheme="majorHAnsi"/>
                      <w:b/>
                      <w:caps/>
                      <w:color w:val="767171" w:themeColor="background2" w:themeShade="80"/>
                      <w:spacing w:val="20"/>
                    </w:rPr>
                    <w:t>Nov</w:t>
                  </w:r>
                  <w:r w:rsidR="00E156E0">
                    <w:rPr>
                      <w:rFonts w:asciiTheme="majorHAnsi" w:hAnsiTheme="majorHAnsi"/>
                      <w:b/>
                      <w:caps/>
                      <w:color w:val="767171" w:themeColor="background2" w:themeShade="80"/>
                      <w:spacing w:val="20"/>
                    </w:rPr>
                    <w:t xml:space="preserve"> 13</w:t>
                  </w:r>
                  <w:r w:rsidR="005E5CEB" w:rsidRPr="00026708">
                    <w:rPr>
                      <w:rFonts w:asciiTheme="majorHAnsi" w:hAnsiTheme="majorHAnsi"/>
                      <w:b/>
                      <w:caps/>
                      <w:color w:val="767171" w:themeColor="background2" w:themeShade="80"/>
                      <w:spacing w:val="20"/>
                      <w:vertAlign w:val="superscript"/>
                    </w:rPr>
                    <w:t>th</w:t>
                  </w:r>
                  <w:r w:rsidR="00F02CEC" w:rsidRPr="00026708">
                    <w:rPr>
                      <w:rFonts w:asciiTheme="majorHAnsi" w:hAnsiTheme="majorHAnsi"/>
                      <w:b/>
                      <w:caps/>
                      <w:color w:val="767171" w:themeColor="background2" w:themeShade="80"/>
                      <w:spacing w:val="20"/>
                    </w:rPr>
                    <w:t xml:space="preserve"> </w:t>
                  </w:r>
                </w:p>
                <w:p w14:paraId="24948C78" w14:textId="6C3F32D9" w:rsidR="00E156E0" w:rsidRPr="00026708" w:rsidRDefault="00374EEF" w:rsidP="00750F8B">
                  <w:pPr>
                    <w:spacing w:after="160"/>
                    <w:contextualSpacing/>
                    <w:jc w:val="left"/>
                    <w:rPr>
                      <w:rFonts w:asciiTheme="majorHAnsi" w:hAnsiTheme="majorHAnsi"/>
                      <w:b/>
                      <w:caps/>
                      <w:color w:val="767171" w:themeColor="background2" w:themeShade="80"/>
                      <w:spacing w:val="20"/>
                    </w:rPr>
                  </w:pPr>
                  <w:r>
                    <w:rPr>
                      <w:rFonts w:asciiTheme="majorHAnsi" w:hAnsiTheme="majorHAnsi"/>
                      <w:b/>
                      <w:caps/>
                      <w:color w:val="767171" w:themeColor="background2" w:themeShade="80"/>
                      <w:spacing w:val="20"/>
                    </w:rPr>
                    <w:t>Exam 4 Monday</w:t>
                  </w:r>
                  <w:r w:rsidR="00E156E0">
                    <w:rPr>
                      <w:rFonts w:asciiTheme="majorHAnsi" w:hAnsiTheme="majorHAnsi"/>
                      <w:b/>
                      <w:caps/>
                      <w:color w:val="767171" w:themeColor="background2" w:themeShade="80"/>
                      <w:spacing w:val="20"/>
                    </w:rPr>
                    <w:t xml:space="preserve"> Dec </w:t>
                  </w:r>
                  <w:r>
                    <w:rPr>
                      <w:rFonts w:asciiTheme="majorHAnsi" w:hAnsiTheme="majorHAnsi"/>
                      <w:b/>
                      <w:caps/>
                      <w:color w:val="767171" w:themeColor="background2" w:themeShade="80"/>
                      <w:spacing w:val="20"/>
                    </w:rPr>
                    <w:t>9</w:t>
                  </w:r>
                  <w:r w:rsidRPr="00374EEF">
                    <w:rPr>
                      <w:rFonts w:asciiTheme="majorHAnsi" w:hAnsiTheme="majorHAnsi"/>
                      <w:b/>
                      <w:caps/>
                      <w:color w:val="767171" w:themeColor="background2" w:themeShade="80"/>
                      <w:spacing w:val="20"/>
                      <w:vertAlign w:val="superscript"/>
                    </w:rPr>
                    <w:t>th</w:t>
                  </w:r>
                  <w:r>
                    <w:rPr>
                      <w:rFonts w:asciiTheme="majorHAnsi" w:hAnsiTheme="majorHAnsi"/>
                      <w:b/>
                      <w:caps/>
                      <w:color w:val="767171" w:themeColor="background2" w:themeShade="80"/>
                      <w:spacing w:val="20"/>
                    </w:rPr>
                    <w:t xml:space="preserve"> </w:t>
                  </w:r>
                </w:p>
                <w:p w14:paraId="6BB94C9C" w14:textId="549E54E7" w:rsidR="005B170D" w:rsidRPr="00026708" w:rsidRDefault="00D11782" w:rsidP="00750F8B">
                  <w:pPr>
                    <w:spacing w:after="160"/>
                    <w:contextualSpacing/>
                    <w:jc w:val="left"/>
                    <w:rPr>
                      <w:rFonts w:asciiTheme="majorHAnsi" w:hAnsiTheme="majorHAnsi"/>
                      <w:b/>
                      <w:caps/>
                      <w:color w:val="767171" w:themeColor="background2" w:themeShade="80"/>
                      <w:spacing w:val="20"/>
                    </w:rPr>
                  </w:pPr>
                  <w:r>
                    <w:rPr>
                      <w:rFonts w:asciiTheme="majorHAnsi" w:hAnsiTheme="majorHAnsi"/>
                      <w:b/>
                      <w:caps/>
                      <w:color w:val="767171" w:themeColor="background2" w:themeShade="80"/>
                      <w:spacing w:val="20"/>
                    </w:rPr>
                    <w:t>Optional Final</w:t>
                  </w:r>
                  <w:r w:rsidR="00933C25" w:rsidRPr="00026708">
                    <w:rPr>
                      <w:rFonts w:asciiTheme="majorHAnsi" w:hAnsiTheme="majorHAnsi"/>
                      <w:b/>
                      <w:caps/>
                      <w:color w:val="767171" w:themeColor="background2" w:themeShade="80"/>
                      <w:spacing w:val="20"/>
                    </w:rPr>
                    <w:t xml:space="preserve"> </w:t>
                  </w:r>
                  <w:r>
                    <w:rPr>
                      <w:rFonts w:asciiTheme="majorHAnsi" w:hAnsiTheme="majorHAnsi"/>
                      <w:b/>
                      <w:caps/>
                      <w:color w:val="767171" w:themeColor="background2" w:themeShade="80"/>
                      <w:spacing w:val="20"/>
                    </w:rPr>
                    <w:t>monday</w:t>
                  </w:r>
                  <w:r w:rsidR="009B1D71">
                    <w:rPr>
                      <w:rFonts w:asciiTheme="majorHAnsi" w:hAnsiTheme="majorHAnsi"/>
                      <w:b/>
                      <w:caps/>
                      <w:color w:val="767171" w:themeColor="background2" w:themeShade="80"/>
                      <w:spacing w:val="20"/>
                    </w:rPr>
                    <w:t xml:space="preserve"> Dec 1</w:t>
                  </w:r>
                  <w:r>
                    <w:rPr>
                      <w:rFonts w:asciiTheme="majorHAnsi" w:hAnsiTheme="majorHAnsi"/>
                      <w:b/>
                      <w:caps/>
                      <w:color w:val="767171" w:themeColor="background2" w:themeShade="80"/>
                      <w:spacing w:val="20"/>
                    </w:rPr>
                    <w:t>6</w:t>
                  </w:r>
                  <w:r w:rsidR="00F02CEC" w:rsidRPr="00026708">
                    <w:rPr>
                      <w:rFonts w:asciiTheme="majorHAnsi" w:hAnsiTheme="majorHAnsi"/>
                      <w:b/>
                      <w:caps/>
                      <w:color w:val="767171" w:themeColor="background2" w:themeShade="80"/>
                      <w:spacing w:val="20"/>
                      <w:vertAlign w:val="superscript"/>
                    </w:rPr>
                    <w:t>th</w:t>
                  </w:r>
                  <w:r w:rsidR="00F02CEC" w:rsidRPr="00026708">
                    <w:rPr>
                      <w:rFonts w:asciiTheme="majorHAnsi" w:hAnsiTheme="majorHAnsi"/>
                      <w:b/>
                      <w:caps/>
                      <w:color w:val="767171" w:themeColor="background2" w:themeShade="80"/>
                      <w:spacing w:val="20"/>
                    </w:rPr>
                    <w:t xml:space="preserve"> 10:15am-12:15pm</w:t>
                  </w:r>
                </w:p>
                <w:p w14:paraId="3EBCF89B" w14:textId="7091280F" w:rsidR="005B170D" w:rsidRPr="00026708" w:rsidRDefault="005B170D" w:rsidP="005B170D">
                  <w:pPr>
                    <w:widowControl w:val="0"/>
                    <w:autoSpaceDE w:val="0"/>
                    <w:autoSpaceDN w:val="0"/>
                    <w:adjustRightInd w:val="0"/>
                    <w:ind w:right="75"/>
                    <w:jc w:val="both"/>
                    <w:rPr>
                      <w:rFonts w:cs="Calibri"/>
                      <w:b/>
                      <w:color w:val="767171" w:themeColor="background2" w:themeShade="80"/>
                    </w:rPr>
                  </w:pPr>
                  <w:r w:rsidRPr="00026708">
                    <w:rPr>
                      <w:rFonts w:cs="Calibri"/>
                      <w:b/>
                      <w:color w:val="767171" w:themeColor="background2" w:themeShade="80"/>
                    </w:rPr>
                    <w:t xml:space="preserve">Last Day to Drop w/out a W:  </w:t>
                  </w:r>
                  <w:r w:rsidR="0011285E" w:rsidRPr="00026708">
                    <w:rPr>
                      <w:rFonts w:cs="Calibri"/>
                      <w:b/>
                      <w:color w:val="767171" w:themeColor="background2" w:themeShade="80"/>
                    </w:rPr>
                    <w:t xml:space="preserve">Friday September </w:t>
                  </w:r>
                  <w:r w:rsidR="00D11782">
                    <w:rPr>
                      <w:rFonts w:cs="Calibri"/>
                      <w:b/>
                      <w:color w:val="767171" w:themeColor="background2" w:themeShade="80"/>
                    </w:rPr>
                    <w:t>6</w:t>
                  </w:r>
                  <w:r w:rsidR="0011285E" w:rsidRPr="00026708">
                    <w:rPr>
                      <w:rFonts w:cs="Calibri"/>
                      <w:b/>
                      <w:color w:val="767171" w:themeColor="background2" w:themeShade="80"/>
                      <w:vertAlign w:val="superscript"/>
                    </w:rPr>
                    <w:t>th</w:t>
                  </w:r>
                  <w:r w:rsidR="0011285E" w:rsidRPr="00026708">
                    <w:rPr>
                      <w:rFonts w:cs="Calibri"/>
                      <w:b/>
                      <w:color w:val="767171" w:themeColor="background2" w:themeShade="80"/>
                    </w:rPr>
                    <w:t xml:space="preserve"> </w:t>
                  </w:r>
                </w:p>
                <w:p w14:paraId="729A1691" w14:textId="187B988E" w:rsidR="005B170D" w:rsidRPr="00026708" w:rsidRDefault="005B170D" w:rsidP="005B170D">
                  <w:pPr>
                    <w:widowControl w:val="0"/>
                    <w:autoSpaceDE w:val="0"/>
                    <w:autoSpaceDN w:val="0"/>
                    <w:adjustRightInd w:val="0"/>
                    <w:ind w:right="75"/>
                    <w:jc w:val="both"/>
                    <w:rPr>
                      <w:rFonts w:cs="Calibri"/>
                      <w:b/>
                      <w:color w:val="767171" w:themeColor="background2" w:themeShade="80"/>
                    </w:rPr>
                  </w:pPr>
                  <w:r w:rsidRPr="00026708">
                    <w:rPr>
                      <w:rFonts w:cs="Calibri"/>
                      <w:b/>
                      <w:color w:val="767171" w:themeColor="background2" w:themeShade="80"/>
                    </w:rPr>
                    <w:t>Last Day to Drop w/ a W:</w:t>
                  </w:r>
                  <w:r w:rsidR="0011285E" w:rsidRPr="00026708">
                    <w:rPr>
                      <w:rFonts w:cs="Calibri"/>
                      <w:b/>
                      <w:color w:val="767171" w:themeColor="background2" w:themeShade="80"/>
                    </w:rPr>
                    <w:t xml:space="preserve"> Friday November 2</w:t>
                  </w:r>
                  <w:r w:rsidR="00D11782">
                    <w:rPr>
                      <w:rFonts w:cs="Calibri"/>
                      <w:b/>
                      <w:color w:val="767171" w:themeColor="background2" w:themeShade="80"/>
                    </w:rPr>
                    <w:t>2</w:t>
                  </w:r>
                  <w:r w:rsidR="0011285E" w:rsidRPr="00026708">
                    <w:rPr>
                      <w:rFonts w:cs="Calibri"/>
                      <w:b/>
                      <w:color w:val="767171" w:themeColor="background2" w:themeShade="80"/>
                      <w:vertAlign w:val="superscript"/>
                    </w:rPr>
                    <w:t>rd</w:t>
                  </w:r>
                  <w:r w:rsidR="0011285E" w:rsidRPr="00026708">
                    <w:rPr>
                      <w:rFonts w:cs="Calibri"/>
                      <w:b/>
                      <w:color w:val="767171" w:themeColor="background2" w:themeShade="80"/>
                    </w:rPr>
                    <w:t xml:space="preserve"> </w:t>
                  </w:r>
                </w:p>
                <w:p w14:paraId="1C60A4BA" w14:textId="775B3FD3" w:rsidR="005B170D" w:rsidRPr="00026708" w:rsidRDefault="005B170D" w:rsidP="005B170D">
                  <w:pPr>
                    <w:widowControl w:val="0"/>
                    <w:autoSpaceDE w:val="0"/>
                    <w:autoSpaceDN w:val="0"/>
                    <w:adjustRightInd w:val="0"/>
                    <w:ind w:right="75"/>
                    <w:jc w:val="both"/>
                    <w:rPr>
                      <w:rFonts w:cs="Calibri"/>
                      <w:b/>
                      <w:color w:val="767171" w:themeColor="background2" w:themeShade="80"/>
                    </w:rPr>
                  </w:pPr>
                  <w:r w:rsidRPr="00026708">
                    <w:rPr>
                      <w:rFonts w:cs="Calibri"/>
                      <w:b/>
                      <w:color w:val="767171" w:themeColor="background2" w:themeShade="80"/>
                    </w:rPr>
                    <w:t>Holidays:</w:t>
                  </w:r>
                  <w:r w:rsidR="0011285E" w:rsidRPr="00026708">
                    <w:rPr>
                      <w:rFonts w:cs="Calibri"/>
                      <w:b/>
                      <w:color w:val="767171" w:themeColor="background2" w:themeShade="80"/>
                    </w:rPr>
                    <w:t xml:space="preserve"> Mondays September </w:t>
                  </w:r>
                  <w:r w:rsidR="00D11782">
                    <w:rPr>
                      <w:rFonts w:cs="Calibri"/>
                      <w:b/>
                      <w:color w:val="767171" w:themeColor="background2" w:themeShade="80"/>
                    </w:rPr>
                    <w:t>2</w:t>
                  </w:r>
                  <w:r w:rsidR="00D11782" w:rsidRPr="00D11782">
                    <w:rPr>
                      <w:rFonts w:cs="Calibri"/>
                      <w:b/>
                      <w:color w:val="767171" w:themeColor="background2" w:themeShade="80"/>
                      <w:vertAlign w:val="superscript"/>
                    </w:rPr>
                    <w:t>nd</w:t>
                  </w:r>
                  <w:r w:rsidR="00D11782">
                    <w:rPr>
                      <w:rFonts w:cs="Calibri"/>
                      <w:b/>
                      <w:color w:val="767171" w:themeColor="background2" w:themeShade="80"/>
                    </w:rPr>
                    <w:t xml:space="preserve"> </w:t>
                  </w:r>
                  <w:r w:rsidR="0011285E" w:rsidRPr="00026708">
                    <w:rPr>
                      <w:rFonts w:cs="Calibri"/>
                      <w:b/>
                      <w:color w:val="767171" w:themeColor="background2" w:themeShade="80"/>
                    </w:rPr>
                    <w:t xml:space="preserve"> &amp; November 1</w:t>
                  </w:r>
                  <w:r w:rsidR="00D11782">
                    <w:rPr>
                      <w:rFonts w:cs="Calibri"/>
                      <w:b/>
                      <w:color w:val="767171" w:themeColor="background2" w:themeShade="80"/>
                    </w:rPr>
                    <w:t>1t</w:t>
                  </w:r>
                  <w:r w:rsidR="0011285E" w:rsidRPr="00026708">
                    <w:rPr>
                      <w:rFonts w:cs="Calibri"/>
                      <w:b/>
                      <w:color w:val="767171" w:themeColor="background2" w:themeShade="80"/>
                      <w:vertAlign w:val="superscript"/>
                    </w:rPr>
                    <w:t>h</w:t>
                  </w:r>
                  <w:r w:rsidR="0011285E" w:rsidRPr="00026708">
                    <w:rPr>
                      <w:rFonts w:cs="Calibri"/>
                      <w:b/>
                      <w:color w:val="767171" w:themeColor="background2" w:themeShade="80"/>
                    </w:rPr>
                    <w:t xml:space="preserve"> </w:t>
                  </w:r>
                </w:p>
                <w:p w14:paraId="429C2459" w14:textId="2F6D0302" w:rsidR="0011285E" w:rsidRPr="0011285E" w:rsidRDefault="0011285E" w:rsidP="005B170D">
                  <w:pPr>
                    <w:widowControl w:val="0"/>
                    <w:autoSpaceDE w:val="0"/>
                    <w:autoSpaceDN w:val="0"/>
                    <w:adjustRightInd w:val="0"/>
                    <w:ind w:right="75"/>
                    <w:jc w:val="both"/>
                    <w:rPr>
                      <w:rFonts w:cs="Calibri"/>
                    </w:rPr>
                  </w:pPr>
                  <w:r w:rsidRPr="00026708">
                    <w:rPr>
                      <w:rFonts w:cs="Calibri"/>
                      <w:b/>
                      <w:color w:val="767171" w:themeColor="background2" w:themeShade="80"/>
                    </w:rPr>
                    <w:t xml:space="preserve">              </w:t>
                  </w:r>
                  <w:r w:rsidR="00D11782">
                    <w:rPr>
                      <w:rFonts w:cs="Calibri"/>
                      <w:b/>
                      <w:color w:val="767171" w:themeColor="background2" w:themeShade="80"/>
                    </w:rPr>
                    <w:t xml:space="preserve">   Thursday &amp; Friday November 28</w:t>
                  </w:r>
                  <w:r w:rsidRPr="00026708">
                    <w:rPr>
                      <w:rFonts w:cs="Calibri"/>
                      <w:b/>
                      <w:color w:val="767171" w:themeColor="background2" w:themeShade="80"/>
                    </w:rPr>
                    <w:t>-2</w:t>
                  </w:r>
                  <w:r w:rsidR="00D11782">
                    <w:rPr>
                      <w:rFonts w:cs="Calibri"/>
                      <w:b/>
                      <w:color w:val="767171" w:themeColor="background2" w:themeShade="80"/>
                    </w:rPr>
                    <w:t>9</w:t>
                  </w:r>
                </w:p>
              </w:tc>
            </w:tr>
            <w:tr w:rsidR="000627F7" w:rsidRPr="00480CE3" w14:paraId="63F9CF0B" w14:textId="77777777" w:rsidTr="0011285E">
              <w:trPr>
                <w:trHeight w:val="341"/>
              </w:trPr>
              <w:tc>
                <w:tcPr>
                  <w:tcW w:w="5000" w:type="pct"/>
                  <w:shd w:val="clear" w:color="auto" w:fill="FFD556" w:themeFill="accent1"/>
                  <w:tcMar>
                    <w:top w:w="245" w:type="dxa"/>
                  </w:tcMar>
                </w:tcPr>
                <w:p w14:paraId="47502D3B" w14:textId="77777777" w:rsidR="00200094" w:rsidRPr="007923E7" w:rsidRDefault="00200094" w:rsidP="00200094">
                  <w:pPr>
                    <w:spacing w:before="240"/>
                    <w:rPr>
                      <w:rFonts w:ascii="Century Gothic" w:hAnsi="Century Gothic" w:cs="Arial"/>
                      <w:b/>
                      <w:caps/>
                      <w:spacing w:val="20"/>
                      <w:sz w:val="24"/>
                      <w:szCs w:val="24"/>
                    </w:rPr>
                  </w:pPr>
                  <w:r w:rsidRPr="007923E7">
                    <w:rPr>
                      <w:rFonts w:ascii="Century Gothic" w:hAnsi="Century Gothic" w:cs="Arial"/>
                      <w:b/>
                      <w:caps/>
                      <w:spacing w:val="20"/>
                      <w:sz w:val="24"/>
                      <w:szCs w:val="24"/>
                    </w:rPr>
                    <w:t>ON CAMPUS RESOURCES</w:t>
                  </w:r>
                </w:p>
                <w:p w14:paraId="69E4179C" w14:textId="63DFAE04" w:rsidR="00CB0BF4" w:rsidRPr="009F5693" w:rsidRDefault="00200094" w:rsidP="009F5693">
                  <w:pPr>
                    <w:rPr>
                      <w:rFonts w:ascii="Times" w:eastAsia="Times New Roman" w:hAnsi="Times" w:cs="Times New Roman"/>
                      <w:color w:val="auto"/>
                    </w:rPr>
                  </w:pPr>
                  <w:r w:rsidRPr="001E0C69">
                    <w:rPr>
                      <w:rFonts w:cs="Arial"/>
                      <w:color w:val="auto"/>
                    </w:rPr>
                    <w:t xml:space="preserve">EAC (Administration Building): </w:t>
                  </w:r>
                  <w:r w:rsidR="00B97669" w:rsidRPr="001E0C69">
                    <w:rPr>
                      <w:rFonts w:cs="Arial"/>
                      <w:color w:val="auto"/>
                    </w:rPr>
                    <w:t>Th</w:t>
                  </w:r>
                  <w:r w:rsidR="00B97669" w:rsidRPr="001E0C69">
                    <w:rPr>
                      <w:rFonts w:eastAsia="Times New Roman" w:cs="Arial"/>
                      <w:iCs/>
                      <w:color w:val="auto"/>
                    </w:rPr>
                    <w:t>e EAC provides eligible students with disabilities the required services and accommodations to ensure their academic success. EAC students increase their knowledge of available accommodations and services available to them, leading to an increase in confidence, self advocacy and academic success.</w:t>
                  </w:r>
                  <w:r w:rsidR="009F5693">
                    <w:rPr>
                      <w:rFonts w:eastAsia="Times New Roman" w:cs="Arial"/>
                      <w:iCs/>
                      <w:color w:val="auto"/>
                    </w:rPr>
                    <w:t xml:space="preserve"> </w:t>
                  </w:r>
                  <w:r w:rsidR="009F5693" w:rsidRPr="009F5693">
                    <w:rPr>
                      <w:rFonts w:ascii="Arial" w:eastAsia="Times New Roman" w:hAnsi="Arial" w:cs="Arial"/>
                      <w:color w:val="000000"/>
                      <w:sz w:val="21"/>
                      <w:szCs w:val="21"/>
                      <w:shd w:val="clear" w:color="auto" w:fill="FFFFFF"/>
                    </w:rPr>
                    <w:t>(805) 289-6300</w:t>
                  </w:r>
                  <w:bookmarkStart w:id="0" w:name="_GoBack"/>
                  <w:bookmarkEnd w:id="0"/>
                </w:p>
                <w:p w14:paraId="5F26E823" w14:textId="6E3398F5" w:rsidR="00EA1128" w:rsidRPr="001E0C69" w:rsidRDefault="00EA1128" w:rsidP="001E0C69">
                  <w:pPr>
                    <w:ind w:left="6" w:hanging="186"/>
                    <w:jc w:val="left"/>
                    <w:rPr>
                      <w:rFonts w:cs="Arial"/>
                      <w:color w:val="auto"/>
                    </w:rPr>
                  </w:pPr>
                  <w:r w:rsidRPr="001E0C69">
                    <w:rPr>
                      <w:rFonts w:cs="Arial"/>
                      <w:color w:val="auto"/>
                    </w:rPr>
                    <w:t>*EAC exam</w:t>
                  </w:r>
                  <w:r w:rsidR="007923E7" w:rsidRPr="001E0C69">
                    <w:rPr>
                      <w:rFonts w:cs="Arial"/>
                      <w:color w:val="auto"/>
                    </w:rPr>
                    <w:t>s are to be scheduled during normal class hours.</w:t>
                  </w:r>
                </w:p>
                <w:p w14:paraId="6E6A9A14" w14:textId="77777777" w:rsidR="000627F7" w:rsidRPr="001E0C69" w:rsidRDefault="00200094" w:rsidP="001E0C69">
                  <w:pPr>
                    <w:ind w:left="6" w:hanging="186"/>
                    <w:jc w:val="left"/>
                    <w:rPr>
                      <w:rFonts w:cs="Arial"/>
                      <w:color w:val="auto"/>
                    </w:rPr>
                  </w:pPr>
                  <w:r w:rsidRPr="001E0C69">
                    <w:rPr>
                      <w:rFonts w:cs="Arial"/>
                      <w:color w:val="auto"/>
                    </w:rPr>
                    <w:t>Tutoring Center (LRC 1</w:t>
                  </w:r>
                  <w:r w:rsidRPr="001E0C69">
                    <w:rPr>
                      <w:rFonts w:cs="Arial"/>
                      <w:color w:val="auto"/>
                      <w:vertAlign w:val="superscript"/>
                    </w:rPr>
                    <w:t>st</w:t>
                  </w:r>
                  <w:r w:rsidRPr="001E0C69">
                    <w:rPr>
                      <w:rFonts w:cs="Arial"/>
                      <w:color w:val="auto"/>
                    </w:rPr>
                    <w:t xml:space="preserve"> floor): All VC students are eligible for free tutoring at the Tutoring Center. You can make an appointment or drop</w:t>
                  </w:r>
                  <w:r w:rsidR="00CB0BF4" w:rsidRPr="001E0C69">
                    <w:rPr>
                      <w:rFonts w:cs="Arial"/>
                      <w:color w:val="auto"/>
                    </w:rPr>
                    <w:t>-in for help .</w:t>
                  </w:r>
                </w:p>
                <w:p w14:paraId="1A69E323" w14:textId="7112BCBF" w:rsidR="00026708" w:rsidRPr="001E0C69" w:rsidRDefault="00CB0BF4" w:rsidP="001E0C69">
                  <w:pPr>
                    <w:ind w:left="6" w:hanging="186"/>
                    <w:jc w:val="left"/>
                    <w:rPr>
                      <w:rFonts w:cs="Arial"/>
                      <w:color w:val="auto"/>
                    </w:rPr>
                  </w:pPr>
                  <w:r w:rsidRPr="001E0C69">
                    <w:rPr>
                      <w:rFonts w:cs="Arial"/>
                      <w:color w:val="auto"/>
                    </w:rPr>
                    <w:t>STEM HARBOR:  Science students can get help from a variety of faculty in Sci 223.  Schedule will</w:t>
                  </w:r>
                  <w:r w:rsidR="0011285E" w:rsidRPr="001E0C69">
                    <w:rPr>
                      <w:rFonts w:cs="Arial"/>
                      <w:color w:val="auto"/>
                    </w:rPr>
                    <w:t xml:space="preserve"> be posted on CANVAS.</w:t>
                  </w:r>
                </w:p>
                <w:p w14:paraId="6B3B7B65" w14:textId="77777777" w:rsidR="00026708" w:rsidRPr="00CB0BF4" w:rsidRDefault="00026708" w:rsidP="001E0C69">
                  <w:pPr>
                    <w:ind w:left="6" w:hanging="186"/>
                    <w:jc w:val="left"/>
                    <w:rPr>
                      <w:rFonts w:ascii="Gadugi" w:hAnsi="Gadugi" w:cs="Arial"/>
                      <w:color w:val="auto"/>
                    </w:rPr>
                  </w:pPr>
                  <w:r w:rsidRPr="001E0C69">
                    <w:rPr>
                      <w:rFonts w:cs="Arial"/>
                      <w:color w:val="auto"/>
                    </w:rPr>
                    <w:t>Please let me know if you have any additional concerns or need EAC accomodations</w:t>
                  </w:r>
                  <w:r w:rsidRPr="001E0C69">
                    <w:rPr>
                      <w:rFonts w:ascii="Gadugi" w:hAnsi="Gadugi" w:cs="Arial"/>
                      <w:color w:val="auto"/>
                    </w:rPr>
                    <w:t>.</w:t>
                  </w:r>
                </w:p>
              </w:tc>
            </w:tr>
          </w:tbl>
          <w:p w14:paraId="71483172" w14:textId="77777777" w:rsidR="008420ED" w:rsidRPr="00480CE3" w:rsidRDefault="008420ED" w:rsidP="0023032E">
            <w:pPr>
              <w:jc w:val="both"/>
              <w:rPr>
                <w:color w:val="auto"/>
              </w:rPr>
            </w:pPr>
          </w:p>
        </w:tc>
        <w:tc>
          <w:tcPr>
            <w:tcW w:w="4776" w:type="dxa"/>
            <w:tcBorders>
              <w:left w:val="single" w:sz="12" w:space="0" w:color="FFD556" w:themeColor="accent1"/>
            </w:tcBorders>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737"/>
            </w:tblGrid>
            <w:tr w:rsidR="00480CE3" w:rsidRPr="00480CE3" w14:paraId="66A150C0" w14:textId="77777777" w:rsidTr="0076319E">
              <w:trPr>
                <w:trHeight w:hRule="exact" w:val="5857"/>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799DE6E2" w14:textId="77777777" w:rsidR="00184664" w:rsidRPr="00994392" w:rsidRDefault="00B74835" w:rsidP="00CD603F">
                  <w:pPr>
                    <w:pStyle w:val="Heading2"/>
                    <w:spacing w:before="120"/>
                  </w:pPr>
                  <w:r w:rsidRPr="00994392">
                    <w:lastRenderedPageBreak/>
                    <w:t>Contact Info</w:t>
                  </w:r>
                </w:p>
                <w:p w14:paraId="39AF71B3" w14:textId="77777777" w:rsidR="00184664" w:rsidRPr="00994392" w:rsidRDefault="00B74835" w:rsidP="00994392">
                  <w:pPr>
                    <w:pStyle w:val="Heading3"/>
                    <w:jc w:val="left"/>
                    <w:rPr>
                      <w:b w:val="0"/>
                    </w:rPr>
                  </w:pPr>
                  <w:r w:rsidRPr="00994392">
                    <w:rPr>
                      <w:b w:val="0"/>
                    </w:rPr>
                    <w:t>Instructor:</w:t>
                  </w:r>
                  <w:r w:rsidR="006A558B" w:rsidRPr="00994392">
                    <w:rPr>
                      <w:b w:val="0"/>
                    </w:rPr>
                    <w:t xml:space="preserve"> </w:t>
                  </w:r>
                  <w:r w:rsidR="006A558B" w:rsidRPr="00994392">
                    <w:t>Michelle Davidson</w:t>
                  </w:r>
                </w:p>
                <w:p w14:paraId="1AA9B4C6" w14:textId="77777777" w:rsidR="00C81280" w:rsidRPr="00994392" w:rsidRDefault="00862891" w:rsidP="00994392">
                  <w:pPr>
                    <w:pStyle w:val="Heading3"/>
                    <w:jc w:val="left"/>
                    <w:rPr>
                      <w:b w:val="0"/>
                    </w:rPr>
                  </w:pPr>
                  <w:r w:rsidRPr="00994392">
                    <w:rPr>
                      <w:b w:val="0"/>
                    </w:rPr>
                    <w:t xml:space="preserve">Email: </w:t>
                  </w:r>
                  <w:hyperlink r:id="rId12" w:history="1">
                    <w:r w:rsidR="00C81280" w:rsidRPr="00994392">
                      <w:rPr>
                        <w:rStyle w:val="Hyperlink"/>
                        <w:b w:val="0"/>
                      </w:rPr>
                      <w:t>mdavidson@vcccd.edu</w:t>
                    </w:r>
                  </w:hyperlink>
                </w:p>
                <w:p w14:paraId="7B88D41C" w14:textId="77777777" w:rsidR="00F13E19" w:rsidRPr="00994392" w:rsidRDefault="00F13E19" w:rsidP="00994392">
                  <w:pPr>
                    <w:pStyle w:val="Heading3"/>
                    <w:jc w:val="left"/>
                    <w:rPr>
                      <w:b w:val="0"/>
                    </w:rPr>
                  </w:pPr>
                  <w:r w:rsidRPr="00994392">
                    <w:rPr>
                      <w:b w:val="0"/>
                    </w:rPr>
                    <w:t>*Emails returned M-Th within 24hrs.</w:t>
                  </w:r>
                </w:p>
                <w:p w14:paraId="4B3E419D" w14:textId="77777777" w:rsidR="00F13E19" w:rsidRPr="00994392" w:rsidRDefault="00F13E19" w:rsidP="00994392">
                  <w:pPr>
                    <w:pStyle w:val="Heading3"/>
                    <w:jc w:val="left"/>
                    <w:rPr>
                      <w:b w:val="0"/>
                    </w:rPr>
                  </w:pPr>
                  <w:r w:rsidRPr="00994392">
                    <w:rPr>
                      <w:b w:val="0"/>
                    </w:rPr>
                    <w:t>*Weekend emails returned Monday</w:t>
                  </w:r>
                </w:p>
                <w:p w14:paraId="2E67FF39" w14:textId="77777777" w:rsidR="00526FA2" w:rsidRPr="00994392" w:rsidRDefault="00526FA2" w:rsidP="00994392">
                  <w:pPr>
                    <w:pStyle w:val="Heading3"/>
                    <w:jc w:val="left"/>
                  </w:pPr>
                  <w:r w:rsidRPr="00994392">
                    <w:rPr>
                      <w:b w:val="0"/>
                    </w:rPr>
                    <w:t xml:space="preserve">Website: </w:t>
                  </w:r>
                  <w:hyperlink r:id="rId13" w:history="1">
                    <w:r w:rsidRPr="00994392">
                      <w:rPr>
                        <w:rStyle w:val="Hyperlink"/>
                        <w:color w:val="636A6B" w:themeColor="text2"/>
                      </w:rPr>
                      <w:t>www.michelledavidsonchemistry.weebly.com</w:t>
                    </w:r>
                  </w:hyperlink>
                </w:p>
                <w:p w14:paraId="75ECEA27" w14:textId="18081D73" w:rsidR="00994392" w:rsidRDefault="00B74835" w:rsidP="00994392">
                  <w:pPr>
                    <w:pStyle w:val="Heading3"/>
                    <w:jc w:val="left"/>
                  </w:pPr>
                  <w:r w:rsidRPr="00994392">
                    <w:rPr>
                      <w:b w:val="0"/>
                    </w:rPr>
                    <w:t>Office:</w:t>
                  </w:r>
                  <w:r w:rsidRPr="00994392">
                    <w:t xml:space="preserve"> </w:t>
                  </w:r>
                  <w:r w:rsidR="006A558B" w:rsidRPr="00994392">
                    <w:t>Sci 334</w:t>
                  </w:r>
                </w:p>
                <w:p w14:paraId="74B66566" w14:textId="0851CCD5" w:rsidR="0076319E" w:rsidRPr="00994392" w:rsidRDefault="001A64B2" w:rsidP="00994392">
                  <w:pPr>
                    <w:pStyle w:val="Heading3"/>
                    <w:jc w:val="left"/>
                    <w:rPr>
                      <w:b w:val="0"/>
                    </w:rPr>
                  </w:pPr>
                  <w:r w:rsidRPr="00994392">
                    <w:rPr>
                      <w:b w:val="0"/>
                    </w:rPr>
                    <w:t>Drop-in</w:t>
                  </w:r>
                  <w:r w:rsidR="00C3482D" w:rsidRPr="00994392">
                    <w:rPr>
                      <w:b w:val="0"/>
                    </w:rPr>
                    <w:t xml:space="preserve"> Hours </w:t>
                  </w:r>
                  <w:r w:rsidR="00272E46">
                    <w:rPr>
                      <w:b w:val="0"/>
                    </w:rPr>
                    <w:t>(in my office unless indicated otherwise)</w:t>
                  </w:r>
                </w:p>
                <w:p w14:paraId="7182C2D3" w14:textId="77777777" w:rsidR="00994392" w:rsidRPr="00994392" w:rsidRDefault="00994392" w:rsidP="00994392">
                  <w:pPr>
                    <w:pStyle w:val="Heading3"/>
                    <w:rPr>
                      <w:b w:val="0"/>
                      <w:sz w:val="16"/>
                      <w:szCs w:val="16"/>
                    </w:rPr>
                  </w:pPr>
                </w:p>
                <w:p w14:paraId="7DAED736" w14:textId="619FB94A" w:rsidR="00CD603F" w:rsidRPr="00272E46" w:rsidRDefault="007923E7" w:rsidP="007923E7">
                  <w:pPr>
                    <w:pStyle w:val="Heading3"/>
                    <w:jc w:val="left"/>
                  </w:pPr>
                  <w:r w:rsidRPr="00272E46">
                    <w:t>Mon: 12:50 – 2:50</w:t>
                  </w:r>
                  <w:r w:rsidR="006A558B" w:rsidRPr="00272E46">
                    <w:t>pm</w:t>
                  </w:r>
                </w:p>
                <w:p w14:paraId="378331C5" w14:textId="74C74957" w:rsidR="00CD603F" w:rsidRPr="00272E46" w:rsidRDefault="007923E7" w:rsidP="007923E7">
                  <w:pPr>
                    <w:pStyle w:val="Heading3"/>
                    <w:jc w:val="left"/>
                  </w:pPr>
                  <w:r w:rsidRPr="00272E46">
                    <w:t>Tues:  end of lab + 1hr or 2:20-3:20pm</w:t>
                  </w:r>
                </w:p>
                <w:p w14:paraId="3F1935D9" w14:textId="04351959" w:rsidR="006A558B" w:rsidRPr="00272E46" w:rsidRDefault="006A558B" w:rsidP="007923E7">
                  <w:pPr>
                    <w:pStyle w:val="Heading3"/>
                    <w:jc w:val="left"/>
                  </w:pPr>
                  <w:r w:rsidRPr="00272E46">
                    <w:t>Wed</w:t>
                  </w:r>
                  <w:r w:rsidR="007923E7" w:rsidRPr="00272E46">
                    <w:t>:</w:t>
                  </w:r>
                  <w:r w:rsidRPr="00272E46">
                    <w:t xml:space="preserve"> </w:t>
                  </w:r>
                  <w:r w:rsidR="007923E7" w:rsidRPr="00272E46">
                    <w:t>8 – 8:30am (Sci 216)</w:t>
                  </w:r>
                </w:p>
                <w:p w14:paraId="6777CC0A" w14:textId="0BCC16E0" w:rsidR="007923E7" w:rsidRPr="00272E46" w:rsidRDefault="0046437F" w:rsidP="007923E7">
                  <w:pPr>
                    <w:pStyle w:val="Heading3"/>
                    <w:jc w:val="left"/>
                  </w:pPr>
                  <w:r w:rsidRPr="00272E46">
                    <w:t>Thurs</w:t>
                  </w:r>
                  <w:r w:rsidR="007923E7" w:rsidRPr="00272E46">
                    <w:t>:</w:t>
                  </w:r>
                  <w:r w:rsidRPr="00272E46">
                    <w:t xml:space="preserve"> </w:t>
                  </w:r>
                  <w:r w:rsidR="007923E7" w:rsidRPr="00272E46">
                    <w:t>8 – 8:30am (Sci 216)</w:t>
                  </w:r>
                </w:p>
                <w:p w14:paraId="45339328" w14:textId="36BA0A5E" w:rsidR="006A558B" w:rsidRPr="0017026A" w:rsidRDefault="007923E7" w:rsidP="0017026A">
                  <w:pPr>
                    <w:pStyle w:val="Heading3"/>
                    <w:jc w:val="left"/>
                    <w:rPr>
                      <w:b w:val="0"/>
                    </w:rPr>
                  </w:pPr>
                  <w:r w:rsidRPr="00272E46">
                    <w:t>Thurs: end of lab + 1hr or 2:20-3:20pm</w:t>
                  </w:r>
                </w:p>
              </w:tc>
            </w:tr>
            <w:tr w:rsidR="00750F8B" w:rsidRPr="00480CE3" w14:paraId="4F9B71DD" w14:textId="77777777" w:rsidTr="00B61F67">
              <w:trPr>
                <w:trHeight w:val="1144"/>
              </w:trPr>
              <w:tc>
                <w:tcPr>
                  <w:tcW w:w="5000" w:type="pct"/>
                  <w:tcBorders>
                    <w:top w:val="single" w:sz="12" w:space="0" w:color="FFD556" w:themeColor="accent1"/>
                    <w:bottom w:val="single" w:sz="12" w:space="0" w:color="FFD556" w:themeColor="accent1"/>
                    <w:right w:val="single" w:sz="12" w:space="0" w:color="FFD556" w:themeColor="accent1"/>
                  </w:tcBorders>
                </w:tcPr>
                <w:p w14:paraId="55A3D32E" w14:textId="77777777" w:rsidR="00750F8B" w:rsidRPr="00C81280" w:rsidRDefault="00750F8B" w:rsidP="00442722">
                  <w:pPr>
                    <w:pStyle w:val="Heading2"/>
                    <w:tabs>
                      <w:tab w:val="left" w:pos="795"/>
                      <w:tab w:val="center" w:pos="1846"/>
                    </w:tabs>
                    <w:spacing w:before="120" w:after="120" w:line="240" w:lineRule="auto"/>
                    <w:rPr>
                      <w:b/>
                      <w:kern w:val="16"/>
                    </w:rPr>
                  </w:pPr>
                  <w:r w:rsidRPr="00C81280">
                    <w:rPr>
                      <w:b/>
                      <w:kern w:val="16"/>
                    </w:rPr>
                    <w:t>materials</w:t>
                  </w:r>
                </w:p>
                <w:p w14:paraId="08E9681A" w14:textId="77777777" w:rsidR="00750F8B" w:rsidRDefault="00450381" w:rsidP="0036699D">
                  <w:pPr>
                    <w:pStyle w:val="Heading3"/>
                    <w:numPr>
                      <w:ilvl w:val="0"/>
                      <w:numId w:val="1"/>
                    </w:numPr>
                    <w:spacing w:line="240" w:lineRule="auto"/>
                    <w:ind w:left="179" w:hanging="180"/>
                    <w:rPr>
                      <w:b w:val="0"/>
                      <w:color w:val="auto"/>
                    </w:rPr>
                  </w:pPr>
                  <w:r>
                    <w:rPr>
                      <w:b w:val="0"/>
                      <w:color w:val="auto"/>
                    </w:rPr>
                    <w:t>Scientific Calculator</w:t>
                  </w:r>
                </w:p>
                <w:p w14:paraId="7D4B5F7E" w14:textId="77777777" w:rsidR="00C3482D" w:rsidRPr="003440A7" w:rsidRDefault="00450381" w:rsidP="003440A7">
                  <w:pPr>
                    <w:pStyle w:val="Heading3"/>
                    <w:numPr>
                      <w:ilvl w:val="0"/>
                      <w:numId w:val="1"/>
                    </w:numPr>
                    <w:spacing w:line="240" w:lineRule="auto"/>
                    <w:ind w:left="179" w:hanging="180"/>
                    <w:rPr>
                      <w:b w:val="0"/>
                      <w:color w:val="auto"/>
                    </w:rPr>
                  </w:pPr>
                  <w:r>
                    <w:rPr>
                      <w:b w:val="0"/>
                      <w:color w:val="auto"/>
                    </w:rPr>
                    <w:t>(No cellphones or graphing calculators</w:t>
                  </w:r>
                  <w:r w:rsidR="002B5A91">
                    <w:rPr>
                      <w:b w:val="0"/>
                      <w:color w:val="auto"/>
                    </w:rPr>
                    <w:t xml:space="preserve"> allowed)</w:t>
                  </w:r>
                </w:p>
              </w:tc>
            </w:tr>
            <w:tr w:rsidR="00750F8B" w:rsidRPr="00480CE3" w14:paraId="1F0C8BDE" w14:textId="77777777" w:rsidTr="00B61F67">
              <w:trPr>
                <w:trHeight w:val="70"/>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Pr>
                <w:p w14:paraId="196C0653" w14:textId="77777777" w:rsidR="00F43EAC" w:rsidRDefault="00F43EAC" w:rsidP="003440A7">
                  <w:pPr>
                    <w:pStyle w:val="Heading2"/>
                    <w:spacing w:before="0" w:after="120" w:line="240" w:lineRule="auto"/>
                    <w:rPr>
                      <w:color w:val="auto"/>
                      <w:kern w:val="16"/>
                    </w:rPr>
                  </w:pPr>
                </w:p>
                <w:p w14:paraId="603B6C3A" w14:textId="3846CE16" w:rsidR="003440A7" w:rsidRPr="00C81280" w:rsidRDefault="0017026A" w:rsidP="003440A7">
                  <w:pPr>
                    <w:pStyle w:val="Heading2"/>
                    <w:spacing w:before="0" w:after="120" w:line="240" w:lineRule="auto"/>
                    <w:rPr>
                      <w:b/>
                      <w:kern w:val="16"/>
                    </w:rPr>
                  </w:pPr>
                  <w:r>
                    <w:rPr>
                      <w:b/>
                      <w:kern w:val="16"/>
                    </w:rPr>
                    <w:t xml:space="preserve">Required </w:t>
                  </w:r>
                  <w:r w:rsidR="003440A7" w:rsidRPr="00C81280">
                    <w:rPr>
                      <w:b/>
                      <w:kern w:val="16"/>
                    </w:rPr>
                    <w:t>textbook</w:t>
                  </w:r>
                </w:p>
                <w:p w14:paraId="62B3D13F" w14:textId="77777777" w:rsidR="00BF213D" w:rsidRPr="0017026A" w:rsidRDefault="00AE192D" w:rsidP="005A04F9">
                  <w:pPr>
                    <w:widowControl w:val="0"/>
                    <w:autoSpaceDE w:val="0"/>
                    <w:autoSpaceDN w:val="0"/>
                    <w:adjustRightInd w:val="0"/>
                    <w:spacing w:after="0" w:line="240" w:lineRule="auto"/>
                    <w:ind w:left="720" w:right="75"/>
                    <w:jc w:val="both"/>
                    <w:rPr>
                      <w:b/>
                      <w:iCs/>
                      <w:position w:val="1"/>
                    </w:rPr>
                  </w:pPr>
                  <w:r w:rsidRPr="0017026A">
                    <w:rPr>
                      <w:b/>
                      <w:iCs/>
                      <w:position w:val="1"/>
                    </w:rPr>
                    <w:t>Organic Chemistry 3</w:t>
                  </w:r>
                  <w:r w:rsidRPr="0017026A">
                    <w:rPr>
                      <w:b/>
                      <w:iCs/>
                      <w:position w:val="1"/>
                      <w:vertAlign w:val="superscript"/>
                    </w:rPr>
                    <w:t>rd</w:t>
                  </w:r>
                  <w:r w:rsidRPr="0017026A">
                    <w:rPr>
                      <w:b/>
                      <w:iCs/>
                      <w:position w:val="1"/>
                    </w:rPr>
                    <w:t xml:space="preserve"> Edition by David Klein</w:t>
                  </w:r>
                </w:p>
                <w:p w14:paraId="40C40B23" w14:textId="5B20B9E8" w:rsidR="0017026A" w:rsidRDefault="0017026A" w:rsidP="0017026A">
                  <w:pPr>
                    <w:widowControl w:val="0"/>
                    <w:autoSpaceDE w:val="0"/>
                    <w:autoSpaceDN w:val="0"/>
                    <w:adjustRightInd w:val="0"/>
                    <w:spacing w:after="0" w:line="240" w:lineRule="auto"/>
                    <w:ind w:right="75"/>
                    <w:jc w:val="both"/>
                    <w:rPr>
                      <w:iCs/>
                      <w:position w:val="1"/>
                    </w:rPr>
                  </w:pPr>
                </w:p>
                <w:p w14:paraId="46758AFE" w14:textId="3B23B116" w:rsidR="00AE192D" w:rsidRDefault="00AE192D" w:rsidP="005A04F9">
                  <w:pPr>
                    <w:widowControl w:val="0"/>
                    <w:autoSpaceDE w:val="0"/>
                    <w:autoSpaceDN w:val="0"/>
                    <w:adjustRightInd w:val="0"/>
                    <w:spacing w:after="0" w:line="240" w:lineRule="auto"/>
                    <w:ind w:left="720" w:right="75"/>
                    <w:jc w:val="both"/>
                    <w:rPr>
                      <w:iCs/>
                      <w:position w:val="1"/>
                    </w:rPr>
                  </w:pPr>
                  <w:r>
                    <w:rPr>
                      <w:iCs/>
                      <w:position w:val="1"/>
                    </w:rPr>
                    <w:t>Organic Chemistry 3</w:t>
                  </w:r>
                  <w:r w:rsidRPr="00AE192D">
                    <w:rPr>
                      <w:iCs/>
                      <w:position w:val="1"/>
                      <w:vertAlign w:val="superscript"/>
                    </w:rPr>
                    <w:t>rd</w:t>
                  </w:r>
                  <w:r>
                    <w:rPr>
                      <w:iCs/>
                      <w:position w:val="1"/>
                    </w:rPr>
                    <w:t xml:space="preserve"> Edition Student Study Guide and Solutions Manual by David Klein</w:t>
                  </w:r>
                  <w:r w:rsidR="0017026A">
                    <w:rPr>
                      <w:iCs/>
                      <w:position w:val="1"/>
                    </w:rPr>
                    <w:t xml:space="preserve"> </w:t>
                  </w:r>
                  <w:r w:rsidR="0017026A" w:rsidRPr="0017026A">
                    <w:rPr>
                      <w:iCs/>
                      <w:position w:val="1"/>
                      <w:sz w:val="16"/>
                      <w:szCs w:val="16"/>
                    </w:rPr>
                    <w:t>(optional, but recommended)</w:t>
                  </w:r>
                </w:p>
                <w:p w14:paraId="2662078B" w14:textId="77777777" w:rsidR="00AE192D" w:rsidRDefault="00AE192D" w:rsidP="005A04F9">
                  <w:pPr>
                    <w:widowControl w:val="0"/>
                    <w:autoSpaceDE w:val="0"/>
                    <w:autoSpaceDN w:val="0"/>
                    <w:adjustRightInd w:val="0"/>
                    <w:spacing w:after="0" w:line="240" w:lineRule="auto"/>
                    <w:ind w:left="720" w:right="75"/>
                    <w:jc w:val="both"/>
                    <w:rPr>
                      <w:iCs/>
                      <w:position w:val="1"/>
                    </w:rPr>
                  </w:pPr>
                </w:p>
                <w:p w14:paraId="19C82E19" w14:textId="57EA1E04" w:rsidR="00AE192D" w:rsidRPr="0017026A" w:rsidRDefault="003D4A19" w:rsidP="005A04F9">
                  <w:pPr>
                    <w:widowControl w:val="0"/>
                    <w:autoSpaceDE w:val="0"/>
                    <w:autoSpaceDN w:val="0"/>
                    <w:adjustRightInd w:val="0"/>
                    <w:spacing w:after="0" w:line="240" w:lineRule="auto"/>
                    <w:ind w:left="720" w:right="75"/>
                    <w:jc w:val="both"/>
                    <w:rPr>
                      <w:b/>
                      <w:iCs/>
                      <w:position w:val="1"/>
                    </w:rPr>
                  </w:pPr>
                  <w:r w:rsidRPr="0017026A">
                    <w:rPr>
                      <w:b/>
                      <w:iCs/>
                      <w:position w:val="1"/>
                    </w:rPr>
                    <w:t>*Online HW:  WileyPlus – you must register through our class canvas link only!</w:t>
                  </w:r>
                </w:p>
                <w:p w14:paraId="2F9D3D50" w14:textId="77777777" w:rsidR="00F921E8" w:rsidRDefault="00F921E8" w:rsidP="005A04F9">
                  <w:pPr>
                    <w:widowControl w:val="0"/>
                    <w:autoSpaceDE w:val="0"/>
                    <w:autoSpaceDN w:val="0"/>
                    <w:adjustRightInd w:val="0"/>
                    <w:spacing w:after="0" w:line="240" w:lineRule="auto"/>
                    <w:ind w:left="720" w:right="75"/>
                    <w:jc w:val="both"/>
                    <w:rPr>
                      <w:iCs/>
                      <w:position w:val="1"/>
                    </w:rPr>
                  </w:pPr>
                </w:p>
                <w:p w14:paraId="3E4603CC" w14:textId="77777777" w:rsidR="0088249F" w:rsidRPr="005A04F9" w:rsidRDefault="0088249F" w:rsidP="00B61F67">
                  <w:pPr>
                    <w:jc w:val="both"/>
                    <w:rPr>
                      <w:iCs/>
                      <w:position w:val="1"/>
                    </w:rPr>
                  </w:pPr>
                </w:p>
              </w:tc>
            </w:tr>
            <w:tr w:rsidR="00750F8B" w:rsidRPr="00480CE3" w14:paraId="23F13CBD" w14:textId="77777777" w:rsidTr="00F84C33">
              <w:trPr>
                <w:trHeight w:val="7336"/>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auto"/>
                </w:tcPr>
                <w:p w14:paraId="3F5E868F" w14:textId="77777777" w:rsidR="00750F8B" w:rsidRPr="000A3314" w:rsidRDefault="00750F8B" w:rsidP="00750F8B">
                  <w:pPr>
                    <w:spacing w:before="240"/>
                    <w:rPr>
                      <w:rFonts w:ascii="Century Gothic" w:hAnsi="Century Gothic"/>
                      <w:b/>
                      <w:caps/>
                      <w:spacing w:val="20"/>
                      <w:sz w:val="26"/>
                    </w:rPr>
                  </w:pPr>
                  <w:r w:rsidRPr="000A3314">
                    <w:rPr>
                      <w:rFonts w:ascii="Century Gothic" w:hAnsi="Century Gothic"/>
                      <w:b/>
                      <w:caps/>
                      <w:spacing w:val="20"/>
                      <w:sz w:val="26"/>
                    </w:rPr>
                    <w:lastRenderedPageBreak/>
                    <w:t>GRADING</w:t>
                  </w:r>
                </w:p>
                <w:p w14:paraId="285CFDA8" w14:textId="77777777" w:rsidR="00750F8B" w:rsidRPr="00026708" w:rsidRDefault="00DC6C2D" w:rsidP="00026708">
                  <w:pPr>
                    <w:spacing w:before="240"/>
                    <w:rPr>
                      <w:rFonts w:ascii="Gadugi" w:hAnsi="Gadugi"/>
                      <w:color w:val="767171" w:themeColor="background2" w:themeShade="80"/>
                    </w:rPr>
                  </w:pPr>
                  <w:r w:rsidRPr="00026708">
                    <w:rPr>
                      <w:rFonts w:ascii="Century Gothic" w:hAnsi="Century Gothic"/>
                      <w:caps/>
                      <w:color w:val="767171" w:themeColor="background2" w:themeShade="80"/>
                      <w:spacing w:val="20"/>
                    </w:rPr>
                    <w:t>Please Check canvas often</w:t>
                  </w:r>
                </w:p>
                <w:p w14:paraId="127BEA7B" w14:textId="6DD3355D" w:rsidR="0042374E" w:rsidRDefault="0042374E" w:rsidP="00750F8B">
                  <w:pPr>
                    <w:ind w:left="276"/>
                    <w:jc w:val="both"/>
                    <w:rPr>
                      <w:color w:val="767171" w:themeColor="background2" w:themeShade="80"/>
                    </w:rPr>
                  </w:pPr>
                  <w:r w:rsidRPr="00026708">
                    <w:rPr>
                      <w:color w:val="767171" w:themeColor="background2" w:themeShade="80"/>
                    </w:rPr>
                    <w:t>Quizzes</w:t>
                  </w:r>
                  <w:r w:rsidR="00F929AF" w:rsidRPr="00026708">
                    <w:rPr>
                      <w:color w:val="767171" w:themeColor="background2" w:themeShade="80"/>
                    </w:rPr>
                    <w:t xml:space="preserve">       </w:t>
                  </w:r>
                  <w:r w:rsidR="008925B5" w:rsidRPr="00026708">
                    <w:rPr>
                      <w:color w:val="767171" w:themeColor="background2" w:themeShade="80"/>
                    </w:rPr>
                    <w:t xml:space="preserve"> </w:t>
                  </w:r>
                  <w:r w:rsidR="00F929AF" w:rsidRPr="00026708">
                    <w:rPr>
                      <w:color w:val="767171" w:themeColor="background2" w:themeShade="80"/>
                    </w:rPr>
                    <w:t xml:space="preserve"> </w:t>
                  </w:r>
                  <w:r w:rsidR="00D552E1">
                    <w:rPr>
                      <w:color w:val="767171" w:themeColor="background2" w:themeShade="80"/>
                    </w:rPr>
                    <w:t>20</w:t>
                  </w:r>
                  <w:r w:rsidR="00F929AF" w:rsidRPr="00026708">
                    <w:rPr>
                      <w:color w:val="767171" w:themeColor="background2" w:themeShade="80"/>
                    </w:rPr>
                    <w:t>%</w:t>
                  </w:r>
                </w:p>
                <w:p w14:paraId="5AB3194F" w14:textId="368BF6F1" w:rsidR="00D552E1" w:rsidRPr="00026708" w:rsidRDefault="00D552E1" w:rsidP="00750F8B">
                  <w:pPr>
                    <w:ind w:left="276"/>
                    <w:jc w:val="both"/>
                    <w:rPr>
                      <w:color w:val="767171" w:themeColor="background2" w:themeShade="80"/>
                    </w:rPr>
                  </w:pPr>
                  <w:r>
                    <w:rPr>
                      <w:color w:val="767171" w:themeColor="background2" w:themeShade="80"/>
                    </w:rPr>
                    <w:t>HW                10%</w:t>
                  </w:r>
                </w:p>
                <w:p w14:paraId="3A7D1E6C" w14:textId="2059E11C" w:rsidR="00D34D91" w:rsidRDefault="00374EEF" w:rsidP="002C41EF">
                  <w:pPr>
                    <w:ind w:left="276"/>
                    <w:jc w:val="both"/>
                    <w:rPr>
                      <w:color w:val="767171" w:themeColor="background2" w:themeShade="80"/>
                    </w:rPr>
                  </w:pPr>
                  <w:r>
                    <w:rPr>
                      <w:color w:val="767171" w:themeColor="background2" w:themeShade="80"/>
                    </w:rPr>
                    <w:t>Exams 1-4</w:t>
                  </w:r>
                  <w:r w:rsidR="00D552E1">
                    <w:rPr>
                      <w:color w:val="767171" w:themeColor="background2" w:themeShade="80"/>
                    </w:rPr>
                    <w:t xml:space="preserve">     70%</w:t>
                  </w:r>
                </w:p>
                <w:p w14:paraId="331DA618" w14:textId="77777777" w:rsidR="002C41EF" w:rsidRPr="00026708" w:rsidRDefault="002C41EF" w:rsidP="002C41EF">
                  <w:pPr>
                    <w:ind w:left="276"/>
                    <w:jc w:val="both"/>
                    <w:rPr>
                      <w:color w:val="767171" w:themeColor="background2" w:themeShade="80"/>
                    </w:rPr>
                  </w:pPr>
                </w:p>
                <w:p w14:paraId="0B294A31" w14:textId="77777777" w:rsidR="00672005" w:rsidRPr="00026708" w:rsidRDefault="00672005" w:rsidP="00750F8B">
                  <w:pPr>
                    <w:ind w:left="276"/>
                    <w:jc w:val="both"/>
                    <w:rPr>
                      <w:color w:val="767171" w:themeColor="background2" w:themeShade="80"/>
                    </w:rPr>
                  </w:pPr>
                  <w:r w:rsidRPr="00026708">
                    <w:rPr>
                      <w:color w:val="767171" w:themeColor="background2" w:themeShade="80"/>
                    </w:rPr>
                    <w:t>A 90.000% or higher</w:t>
                  </w:r>
                </w:p>
                <w:p w14:paraId="4A0FF931" w14:textId="77777777" w:rsidR="00672005" w:rsidRPr="00026708" w:rsidRDefault="00672005" w:rsidP="00750F8B">
                  <w:pPr>
                    <w:ind w:left="276"/>
                    <w:jc w:val="both"/>
                    <w:rPr>
                      <w:color w:val="767171" w:themeColor="background2" w:themeShade="80"/>
                    </w:rPr>
                  </w:pPr>
                  <w:r w:rsidRPr="00026708">
                    <w:rPr>
                      <w:color w:val="767171" w:themeColor="background2" w:themeShade="80"/>
                    </w:rPr>
                    <w:t xml:space="preserve">B 80.000% - 89.999% </w:t>
                  </w:r>
                </w:p>
                <w:p w14:paraId="61D799E6" w14:textId="77777777" w:rsidR="00672005" w:rsidRPr="00026708" w:rsidRDefault="00672005" w:rsidP="00750F8B">
                  <w:pPr>
                    <w:ind w:left="276"/>
                    <w:jc w:val="both"/>
                    <w:rPr>
                      <w:color w:val="767171" w:themeColor="background2" w:themeShade="80"/>
                    </w:rPr>
                  </w:pPr>
                  <w:r w:rsidRPr="00026708">
                    <w:rPr>
                      <w:color w:val="767171" w:themeColor="background2" w:themeShade="80"/>
                    </w:rPr>
                    <w:t>C 70.000% - 79.999%</w:t>
                  </w:r>
                </w:p>
                <w:p w14:paraId="2738093D" w14:textId="77777777" w:rsidR="00672005" w:rsidRPr="00026708" w:rsidRDefault="00672005" w:rsidP="00750F8B">
                  <w:pPr>
                    <w:ind w:left="276"/>
                    <w:jc w:val="both"/>
                    <w:rPr>
                      <w:color w:val="767171" w:themeColor="background2" w:themeShade="80"/>
                    </w:rPr>
                  </w:pPr>
                  <w:r w:rsidRPr="00026708">
                    <w:rPr>
                      <w:color w:val="767171" w:themeColor="background2" w:themeShade="80"/>
                    </w:rPr>
                    <w:t>D 60.000% - 69.999%</w:t>
                  </w:r>
                </w:p>
                <w:p w14:paraId="7A4D58D4" w14:textId="746D6345" w:rsidR="00241EC5" w:rsidRPr="00026708" w:rsidRDefault="00672005" w:rsidP="00F84C33">
                  <w:pPr>
                    <w:ind w:left="276"/>
                    <w:jc w:val="both"/>
                    <w:rPr>
                      <w:color w:val="767171" w:themeColor="background2" w:themeShade="80"/>
                    </w:rPr>
                  </w:pPr>
                  <w:r w:rsidRPr="00026708">
                    <w:rPr>
                      <w:color w:val="767171" w:themeColor="background2" w:themeShade="80"/>
                    </w:rPr>
                    <w:t>F 59.999% or lower</w:t>
                  </w:r>
                </w:p>
                <w:p w14:paraId="092EEDEC" w14:textId="4B2688C6" w:rsidR="00F57BEA" w:rsidRPr="00D839F9" w:rsidRDefault="00F57BEA" w:rsidP="00D552E1">
                  <w:pPr>
                    <w:ind w:left="276"/>
                    <w:jc w:val="both"/>
                    <w:rPr>
                      <w:b/>
                      <w:color w:val="767171" w:themeColor="background2" w:themeShade="80"/>
                      <w:sz w:val="18"/>
                      <w:szCs w:val="18"/>
                    </w:rPr>
                  </w:pPr>
                  <w:r w:rsidRPr="00D839F9">
                    <w:rPr>
                      <w:b/>
                      <w:color w:val="767171" w:themeColor="background2" w:themeShade="80"/>
                      <w:sz w:val="18"/>
                      <w:szCs w:val="18"/>
                    </w:rPr>
                    <w:t>*</w:t>
                  </w:r>
                  <w:r w:rsidR="00D552E1" w:rsidRPr="00D839F9">
                    <w:rPr>
                      <w:b/>
                      <w:color w:val="767171" w:themeColor="background2" w:themeShade="80"/>
                      <w:sz w:val="18"/>
                      <w:szCs w:val="18"/>
                    </w:rPr>
                    <w:t>Please note the grading scale – there are no rounding of grades – earn</w:t>
                  </w:r>
                  <w:r w:rsidR="002C41EF" w:rsidRPr="00D839F9">
                    <w:rPr>
                      <w:b/>
                      <w:color w:val="767171" w:themeColor="background2" w:themeShade="80"/>
                      <w:sz w:val="18"/>
                      <w:szCs w:val="18"/>
                    </w:rPr>
                    <w:t xml:space="preserve"> your grade.  There are </w:t>
                  </w:r>
                  <w:r w:rsidR="00D552E1" w:rsidRPr="00D839F9">
                    <w:rPr>
                      <w:b/>
                      <w:color w:val="767171" w:themeColor="background2" w:themeShade="80"/>
                      <w:sz w:val="18"/>
                      <w:szCs w:val="18"/>
                    </w:rPr>
                    <w:t>opportunities for replacing an exam, one quiz is dropped, and there will be a few extra credit opportunities.</w:t>
                  </w:r>
                </w:p>
                <w:p w14:paraId="652051DB" w14:textId="70E4764C" w:rsidR="000912ED" w:rsidRPr="000912ED" w:rsidRDefault="000912ED" w:rsidP="005E5489">
                  <w:pPr>
                    <w:ind w:left="276"/>
                    <w:jc w:val="both"/>
                    <w:rPr>
                      <w:rFonts w:ascii="Gadugi" w:hAnsi="Gadugi"/>
                      <w:b/>
                      <w:color w:val="auto"/>
                    </w:rPr>
                  </w:pPr>
                  <w:r w:rsidRPr="00D839F9">
                    <w:rPr>
                      <w:b/>
                      <w:color w:val="767171" w:themeColor="background2" w:themeShade="80"/>
                      <w:sz w:val="18"/>
                      <w:szCs w:val="18"/>
                    </w:rPr>
                    <w:t>*You have 48hrs from pass</w:t>
                  </w:r>
                  <w:r w:rsidR="004B6B47" w:rsidRPr="00D839F9">
                    <w:rPr>
                      <w:b/>
                      <w:color w:val="767171" w:themeColor="background2" w:themeShade="80"/>
                      <w:sz w:val="18"/>
                      <w:szCs w:val="18"/>
                    </w:rPr>
                    <w:t>-</w:t>
                  </w:r>
                  <w:r w:rsidRPr="00D839F9">
                    <w:rPr>
                      <w:b/>
                      <w:color w:val="767171" w:themeColor="background2" w:themeShade="80"/>
                      <w:sz w:val="18"/>
                      <w:szCs w:val="18"/>
                    </w:rPr>
                    <w:t>back to check your quiz or exam for errors &amp; to contact me.  No changes will be made after this time.  If you are absent, you will not receive extra time – it is your responsibility to contact me &amp; I can scan to you</w:t>
                  </w:r>
                  <w:r w:rsidR="005E5489" w:rsidRPr="00D839F9">
                    <w:rPr>
                      <w:b/>
                      <w:color w:val="767171" w:themeColor="background2" w:themeShade="80"/>
                      <w:sz w:val="18"/>
                      <w:szCs w:val="18"/>
                    </w:rPr>
                    <w:t>.</w:t>
                  </w:r>
                </w:p>
              </w:tc>
            </w:tr>
            <w:tr w:rsidR="00750F8B" w:rsidRPr="00480CE3" w14:paraId="03830E56" w14:textId="77777777" w:rsidTr="005E5489">
              <w:trPr>
                <w:trHeight w:val="6346"/>
              </w:trPr>
              <w:tc>
                <w:tcPr>
                  <w:tcW w:w="5000" w:type="pct"/>
                  <w:tcBorders>
                    <w:top w:val="single" w:sz="12" w:space="0" w:color="FFD556" w:themeColor="accent1"/>
                    <w:bottom w:val="single" w:sz="12" w:space="0" w:color="FFD556" w:themeColor="accent1"/>
                    <w:right w:val="single" w:sz="12" w:space="0" w:color="FFD556" w:themeColor="accent1"/>
                  </w:tcBorders>
                </w:tcPr>
                <w:p w14:paraId="78B3F400" w14:textId="77777777" w:rsidR="0012419F" w:rsidRDefault="0012419F" w:rsidP="005E5489"/>
                <w:p w14:paraId="2AA49FEF" w14:textId="77777777" w:rsidR="00750F8B" w:rsidRPr="002C41EF" w:rsidRDefault="00750F8B" w:rsidP="00A24C91">
                  <w:pPr>
                    <w:pStyle w:val="Heading2"/>
                    <w:spacing w:before="0" w:after="0"/>
                    <w:rPr>
                      <w:b/>
                      <w:color w:val="767171" w:themeColor="background2" w:themeShade="80"/>
                      <w:sz w:val="22"/>
                      <w:szCs w:val="22"/>
                    </w:rPr>
                  </w:pPr>
                  <w:r w:rsidRPr="002C41EF">
                    <w:rPr>
                      <w:b/>
                      <w:color w:val="767171" w:themeColor="background2" w:themeShade="80"/>
                      <w:sz w:val="22"/>
                      <w:szCs w:val="22"/>
                    </w:rPr>
                    <w:t>Student learning outcomes</w:t>
                  </w:r>
                </w:p>
                <w:p w14:paraId="08985816" w14:textId="77777777" w:rsidR="00DF41DF" w:rsidRPr="00241EC5" w:rsidRDefault="00DF41DF" w:rsidP="00DF41DF">
                  <w:pPr>
                    <w:pStyle w:val="ListParagraph"/>
                    <w:numPr>
                      <w:ilvl w:val="0"/>
                      <w:numId w:val="10"/>
                    </w:numPr>
                    <w:spacing w:after="200" w:line="276" w:lineRule="auto"/>
                    <w:rPr>
                      <w:color w:val="767171" w:themeColor="background2" w:themeShade="80"/>
                      <w:sz w:val="18"/>
                      <w:szCs w:val="18"/>
                    </w:rPr>
                  </w:pPr>
                  <w:r w:rsidRPr="00241EC5">
                    <w:rPr>
                      <w:color w:val="767171" w:themeColor="background2" w:themeShade="80"/>
                      <w:sz w:val="18"/>
                      <w:szCs w:val="18"/>
                    </w:rPr>
                    <w:t>Categorize, arrange, and assemble structures of alkanes, alkenes, alkynes, alkyl halides, cyclics, alcohols, and ethers using IUPAC and common systems of nomenclature.</w:t>
                  </w:r>
                </w:p>
                <w:p w14:paraId="577809AD" w14:textId="77777777" w:rsidR="00DF41DF" w:rsidRPr="00241EC5" w:rsidRDefault="00DF41DF" w:rsidP="00DF41DF">
                  <w:pPr>
                    <w:pStyle w:val="ListParagraph"/>
                    <w:numPr>
                      <w:ilvl w:val="0"/>
                      <w:numId w:val="10"/>
                    </w:numPr>
                    <w:spacing w:after="200" w:line="276" w:lineRule="auto"/>
                    <w:rPr>
                      <w:color w:val="767171" w:themeColor="background2" w:themeShade="80"/>
                      <w:sz w:val="18"/>
                      <w:szCs w:val="18"/>
                    </w:rPr>
                  </w:pPr>
                  <w:r w:rsidRPr="00241EC5">
                    <w:rPr>
                      <w:color w:val="767171" w:themeColor="background2" w:themeShade="80"/>
                      <w:sz w:val="18"/>
                      <w:szCs w:val="18"/>
                    </w:rPr>
                    <w:t>Examine, evaluate, and formulate mechanisms for the reactions of alkanes, alkenes, alkynes, alkyl halides, cyclics, alcohols, and ethers given reactants and rea</w:t>
                  </w:r>
                  <w:r w:rsidR="009309B9" w:rsidRPr="00241EC5">
                    <w:rPr>
                      <w:color w:val="767171" w:themeColor="background2" w:themeShade="80"/>
                      <w:sz w:val="18"/>
                      <w:szCs w:val="18"/>
                    </w:rPr>
                    <w:t>s</w:t>
                  </w:r>
                  <w:r w:rsidRPr="00241EC5">
                    <w:rPr>
                      <w:color w:val="767171" w:themeColor="background2" w:themeShade="80"/>
                      <w:sz w:val="18"/>
                      <w:szCs w:val="18"/>
                    </w:rPr>
                    <w:t xml:space="preserve">gents.  </w:t>
                  </w:r>
                </w:p>
                <w:p w14:paraId="331808D7" w14:textId="77777777" w:rsidR="00DF41DF" w:rsidRPr="00241EC5" w:rsidRDefault="00DF41DF" w:rsidP="00DF41DF">
                  <w:pPr>
                    <w:pStyle w:val="ListParagraph"/>
                    <w:numPr>
                      <w:ilvl w:val="0"/>
                      <w:numId w:val="10"/>
                    </w:numPr>
                    <w:spacing w:before="240" w:after="200" w:line="276" w:lineRule="auto"/>
                    <w:rPr>
                      <w:color w:val="767171" w:themeColor="background2" w:themeShade="80"/>
                      <w:sz w:val="18"/>
                      <w:szCs w:val="18"/>
                    </w:rPr>
                  </w:pPr>
                  <w:r w:rsidRPr="00241EC5">
                    <w:rPr>
                      <w:color w:val="767171" w:themeColor="background2" w:themeShade="80"/>
                      <w:sz w:val="18"/>
                      <w:szCs w:val="18"/>
                    </w:rPr>
                    <w:t>Ability to propose the multi-step synthesis for common functional groups using learned reagents. (</w:t>
                  </w:r>
                  <w:r w:rsidRPr="00241EC5">
                    <w:rPr>
                      <w:i/>
                      <w:color w:val="767171" w:themeColor="background2" w:themeShade="80"/>
                      <w:sz w:val="18"/>
                      <w:szCs w:val="18"/>
                    </w:rPr>
                    <w:t>heavy emphasis on synthesis</w:t>
                  </w:r>
                  <w:r w:rsidRPr="00241EC5">
                    <w:rPr>
                      <w:color w:val="767171" w:themeColor="background2" w:themeShade="80"/>
                      <w:sz w:val="18"/>
                      <w:szCs w:val="18"/>
                    </w:rPr>
                    <w:t>)</w:t>
                  </w:r>
                </w:p>
                <w:p w14:paraId="3C17F586" w14:textId="77777777" w:rsidR="00257095" w:rsidRPr="00241EC5" w:rsidRDefault="00DF41DF" w:rsidP="00DF41DF">
                  <w:pPr>
                    <w:pStyle w:val="ListParagraph"/>
                    <w:numPr>
                      <w:ilvl w:val="0"/>
                      <w:numId w:val="10"/>
                    </w:numPr>
                    <w:spacing w:before="240" w:after="200" w:line="276" w:lineRule="auto"/>
                    <w:rPr>
                      <w:rFonts w:ascii="Times New Roman" w:hAnsi="Times New Roman"/>
                      <w:sz w:val="18"/>
                      <w:szCs w:val="18"/>
                    </w:rPr>
                  </w:pPr>
                  <w:r w:rsidRPr="00241EC5">
                    <w:rPr>
                      <w:color w:val="767171" w:themeColor="background2" w:themeShade="80"/>
                      <w:sz w:val="18"/>
                      <w:szCs w:val="18"/>
                    </w:rPr>
                    <w:t xml:space="preserve">Evaluate spectra (Infrared &amp; Mass Spec) to formulate structures for alkanes, alkenes, alkynes, alkyl halides, cyclics, alcohols, ethers, </w:t>
                  </w:r>
                  <w:r w:rsidRPr="00241EC5">
                    <w:rPr>
                      <w:color w:val="767171" w:themeColor="background2" w:themeShade="80"/>
                      <w:sz w:val="18"/>
                      <w:szCs w:val="18"/>
                      <w:u w:val="single"/>
                    </w:rPr>
                    <w:t>and</w:t>
                  </w:r>
                  <w:r w:rsidRPr="00241EC5">
                    <w:rPr>
                      <w:color w:val="767171" w:themeColor="background2" w:themeShade="80"/>
                      <w:sz w:val="18"/>
                      <w:szCs w:val="18"/>
                    </w:rPr>
                    <w:t xml:space="preserve"> ketones, aldehydes, carboxylic acids, esters, and aromatics.</w:t>
                  </w:r>
                </w:p>
                <w:p w14:paraId="7E32F236" w14:textId="77777777" w:rsidR="00163B15" w:rsidRPr="00DF41DF" w:rsidRDefault="00163B15" w:rsidP="00163B15">
                  <w:pPr>
                    <w:pStyle w:val="ListParagraph"/>
                    <w:spacing w:before="240" w:after="200" w:line="276" w:lineRule="auto"/>
                    <w:rPr>
                      <w:rFonts w:ascii="Times New Roman" w:hAnsi="Times New Roman"/>
                    </w:rPr>
                  </w:pPr>
                  <w:r w:rsidRPr="00241EC5">
                    <w:rPr>
                      <w:color w:val="767171" w:themeColor="background2" w:themeShade="80"/>
                      <w:sz w:val="18"/>
                      <w:szCs w:val="18"/>
                    </w:rPr>
                    <w:t>(*Course Objectives online)</w:t>
                  </w:r>
                </w:p>
              </w:tc>
            </w:tr>
          </w:tbl>
          <w:p w14:paraId="55C9B183" w14:textId="77777777" w:rsidR="00184664" w:rsidRPr="00480CE3" w:rsidRDefault="00184664" w:rsidP="005E66FC">
            <w:pPr>
              <w:tabs>
                <w:tab w:val="left" w:pos="595"/>
                <w:tab w:val="center" w:pos="2218"/>
              </w:tabs>
              <w:jc w:val="left"/>
              <w:rPr>
                <w:color w:val="auto"/>
              </w:rPr>
            </w:pPr>
          </w:p>
        </w:tc>
      </w:tr>
    </w:tbl>
    <w:p w14:paraId="1C937A59" w14:textId="7EFA6934" w:rsidR="00A24C91" w:rsidRPr="00581688" w:rsidRDefault="002C41EF" w:rsidP="002C41EF">
      <w:pPr>
        <w:pStyle w:val="Title"/>
        <w:tabs>
          <w:tab w:val="left" w:pos="7200"/>
          <w:tab w:val="right" w:pos="10656"/>
        </w:tabs>
        <w:jc w:val="left"/>
        <w:rPr>
          <w:rFonts w:ascii="Century Gothic" w:hAnsi="Century Gothic"/>
          <w:b/>
          <w:sz w:val="40"/>
          <w:szCs w:val="40"/>
        </w:rPr>
      </w:pPr>
      <w:r>
        <w:rPr>
          <w:rFonts w:ascii="Century Gothic" w:hAnsi="Century Gothic"/>
          <w:b/>
          <w:sz w:val="40"/>
          <w:szCs w:val="40"/>
        </w:rPr>
        <w:lastRenderedPageBreak/>
        <w:tab/>
      </w:r>
      <w:r>
        <w:rPr>
          <w:rFonts w:ascii="Century Gothic" w:hAnsi="Century Gothic"/>
          <w:b/>
          <w:sz w:val="40"/>
          <w:szCs w:val="40"/>
        </w:rPr>
        <w:tab/>
      </w:r>
    </w:p>
    <w:p w14:paraId="248BA3EC" w14:textId="77777777" w:rsidR="0023032E" w:rsidRDefault="0023032E" w:rsidP="001B0020">
      <w:pPr>
        <w:pStyle w:val="Title"/>
        <w:rPr>
          <w:rFonts w:asciiTheme="minorHAnsi" w:hAnsiTheme="minorHAnsi"/>
          <w:b/>
          <w:color w:val="636A6B" w:themeColor="text2"/>
          <w:sz w:val="40"/>
          <w:szCs w:val="40"/>
        </w:rPr>
      </w:pPr>
    </w:p>
    <w:p w14:paraId="60C9682B" w14:textId="77777777" w:rsidR="00A24C91" w:rsidRDefault="000A1A97" w:rsidP="001B0020">
      <w:pPr>
        <w:pStyle w:val="Title"/>
        <w:rPr>
          <w:rFonts w:asciiTheme="minorHAnsi" w:hAnsiTheme="minorHAnsi"/>
          <w:b/>
          <w:color w:val="636A6B" w:themeColor="text2"/>
          <w:sz w:val="40"/>
          <w:szCs w:val="40"/>
        </w:rPr>
      </w:pPr>
      <w:r w:rsidRPr="000A3314">
        <w:rPr>
          <w:rFonts w:asciiTheme="minorHAnsi" w:hAnsiTheme="minorHAnsi"/>
          <w:b/>
          <w:color w:val="636A6B" w:themeColor="text2"/>
          <w:sz w:val="40"/>
          <w:szCs w:val="40"/>
        </w:rPr>
        <w:t>The Topic Order We Will Follow…</w:t>
      </w:r>
    </w:p>
    <w:p w14:paraId="6EB08E79" w14:textId="77777777" w:rsidR="006108E2" w:rsidRPr="006108E2" w:rsidRDefault="006108E2" w:rsidP="006108E2"/>
    <w:p w14:paraId="29AE3089" w14:textId="1FC7940C" w:rsidR="004F0A47" w:rsidRPr="00D347F7" w:rsidRDefault="00064EA5" w:rsidP="00D347F7">
      <w:pPr>
        <w:jc w:val="left"/>
        <w:rPr>
          <w:sz w:val="24"/>
          <w:szCs w:val="24"/>
        </w:rPr>
      </w:pPr>
      <w:r w:rsidRPr="00D347F7">
        <w:rPr>
          <w:sz w:val="24"/>
          <w:szCs w:val="24"/>
        </w:rPr>
        <w:t>L</w:t>
      </w:r>
      <w:r w:rsidR="004F0A47" w:rsidRPr="00D347F7">
        <w:rPr>
          <w:sz w:val="24"/>
          <w:szCs w:val="24"/>
        </w:rPr>
        <w:t>ecture guides will be provided; if we don’t cover a particular topic in the lecture guide, then yo</w:t>
      </w:r>
      <w:r w:rsidRPr="00D347F7">
        <w:rPr>
          <w:sz w:val="24"/>
          <w:szCs w:val="24"/>
        </w:rPr>
        <w:t>u don’t need to worry about it!  You are responsible for all Chemistry 1A and 1B material – it comes up all the time and it is the prerequisite for this course.  Much of organic chemistry requires y</w:t>
      </w:r>
      <w:r w:rsidR="006108E2" w:rsidRPr="00D347F7">
        <w:rPr>
          <w:sz w:val="24"/>
          <w:szCs w:val="24"/>
        </w:rPr>
        <w:t xml:space="preserve">our general chemistry knowledge and you will continue to be tested upon it.  Remember, you’re still expected to know how to add and subtract in calculus; organic chemistry is the same – it’s an upper division course at universities and you need to be confident in your general foundation. </w:t>
      </w:r>
    </w:p>
    <w:p w14:paraId="1A88B55D" w14:textId="77777777" w:rsidR="004F0A47" w:rsidRPr="00D347F7" w:rsidRDefault="004F0A47" w:rsidP="00D347F7">
      <w:pPr>
        <w:jc w:val="left"/>
        <w:rPr>
          <w:sz w:val="24"/>
          <w:szCs w:val="24"/>
        </w:rPr>
      </w:pPr>
    </w:p>
    <w:p w14:paraId="14FDDA30" w14:textId="6E279B71" w:rsidR="006F3673" w:rsidRPr="00D347F7" w:rsidRDefault="006F3673" w:rsidP="00D347F7">
      <w:pPr>
        <w:jc w:val="left"/>
        <w:rPr>
          <w:sz w:val="24"/>
          <w:szCs w:val="24"/>
        </w:rPr>
      </w:pPr>
      <w:r w:rsidRPr="00D347F7">
        <w:rPr>
          <w:sz w:val="24"/>
          <w:szCs w:val="24"/>
        </w:rPr>
        <w:t>(Mechanisms and Synthesis will be covered for every functional group rather than presented just once in a single chapter.)</w:t>
      </w:r>
    </w:p>
    <w:p w14:paraId="7FCFEF97" w14:textId="77777777" w:rsidR="0065123E" w:rsidRDefault="0065123E" w:rsidP="004F0A47"/>
    <w:p w14:paraId="37B35B94" w14:textId="06E96B5F" w:rsidR="004F0A47" w:rsidRPr="004F0A47" w:rsidRDefault="004F0A47"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sidRPr="004F0A47">
        <w:rPr>
          <w:rFonts w:eastAsia="Times New Roman" w:cs="Times New Roman"/>
          <w:b/>
          <w:color w:val="767171" w:themeColor="background2" w:themeShade="80"/>
          <w:sz w:val="24"/>
          <w:szCs w:val="24"/>
        </w:rPr>
        <w:t>2. Molecular Representations</w:t>
      </w:r>
      <w:r w:rsidR="00D347F7">
        <w:rPr>
          <w:rFonts w:eastAsia="Times New Roman" w:cs="Times New Roman"/>
          <w:b/>
          <w:color w:val="767171" w:themeColor="background2" w:themeShade="80"/>
          <w:sz w:val="24"/>
          <w:szCs w:val="24"/>
        </w:rPr>
        <w:t xml:space="preserve"> (&amp; and learn all functional groups)</w:t>
      </w:r>
    </w:p>
    <w:p w14:paraId="76CD1733" w14:textId="77777777" w:rsidR="004F0A47" w:rsidRPr="004F0A47" w:rsidRDefault="004F0A47"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sidRPr="004F0A47">
        <w:rPr>
          <w:rFonts w:eastAsia="Times New Roman" w:cs="Times New Roman"/>
          <w:b/>
          <w:color w:val="767171" w:themeColor="background2" w:themeShade="80"/>
          <w:sz w:val="24"/>
          <w:szCs w:val="24"/>
        </w:rPr>
        <w:t>3. Acids and Bases</w:t>
      </w:r>
    </w:p>
    <w:p w14:paraId="350008F2" w14:textId="77777777" w:rsidR="004F0A47" w:rsidRDefault="004F0A47"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sidRPr="004F0A47">
        <w:rPr>
          <w:rFonts w:eastAsia="Times New Roman" w:cs="Times New Roman"/>
          <w:b/>
          <w:color w:val="767171" w:themeColor="background2" w:themeShade="80"/>
          <w:sz w:val="24"/>
          <w:szCs w:val="24"/>
        </w:rPr>
        <w:t>4. Alkanes and Cycloalkanes</w:t>
      </w:r>
    </w:p>
    <w:p w14:paraId="24A783C3" w14:textId="77777777" w:rsidR="00826197" w:rsidRDefault="006F3673"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sidRPr="004F0A47">
        <w:rPr>
          <w:rFonts w:eastAsia="Times New Roman" w:cs="Times New Roman"/>
          <w:b/>
          <w:color w:val="767171" w:themeColor="background2" w:themeShade="80"/>
          <w:sz w:val="24"/>
          <w:szCs w:val="24"/>
        </w:rPr>
        <w:t>5. Stereoisomerism</w:t>
      </w:r>
    </w:p>
    <w:p w14:paraId="5C4FAEF9" w14:textId="49768796" w:rsidR="004F0A47" w:rsidRDefault="004F0A47"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sidRPr="004F0A47">
        <w:rPr>
          <w:rFonts w:eastAsia="Times New Roman" w:cs="Times New Roman"/>
          <w:b/>
          <w:color w:val="767171" w:themeColor="background2" w:themeShade="80"/>
          <w:sz w:val="24"/>
          <w:szCs w:val="24"/>
        </w:rPr>
        <w:t>14. Infrared Spectroscopy and Mass Spectrometry</w:t>
      </w:r>
    </w:p>
    <w:p w14:paraId="77F86E28" w14:textId="633C64B9" w:rsidR="00D107A0" w:rsidRDefault="00D107A0"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sidRPr="004F0A47">
        <w:rPr>
          <w:rFonts w:eastAsia="Times New Roman" w:cs="Times New Roman"/>
          <w:b/>
          <w:color w:val="767171" w:themeColor="background2" w:themeShade="80"/>
          <w:sz w:val="24"/>
          <w:szCs w:val="24"/>
        </w:rPr>
        <w:t>8. Addition Reactions of Alkenes</w:t>
      </w:r>
    </w:p>
    <w:p w14:paraId="10A6DD5C" w14:textId="77777777" w:rsidR="00D107A0" w:rsidRPr="004F0A47" w:rsidRDefault="00D107A0"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sidRPr="004F0A47">
        <w:rPr>
          <w:rFonts w:eastAsia="Times New Roman" w:cs="Times New Roman"/>
          <w:b/>
          <w:color w:val="767171" w:themeColor="background2" w:themeShade="80"/>
          <w:sz w:val="24"/>
          <w:szCs w:val="24"/>
        </w:rPr>
        <w:t>9. Alkynes</w:t>
      </w:r>
    </w:p>
    <w:p w14:paraId="6C86CA64" w14:textId="77777777" w:rsidR="00D107A0" w:rsidRDefault="00D107A0"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sidRPr="004F0A47">
        <w:rPr>
          <w:rFonts w:eastAsia="Times New Roman" w:cs="Times New Roman"/>
          <w:b/>
          <w:color w:val="767171" w:themeColor="background2" w:themeShade="80"/>
          <w:sz w:val="24"/>
          <w:szCs w:val="24"/>
        </w:rPr>
        <w:t>10. Radical Reactions</w:t>
      </w:r>
    </w:p>
    <w:p w14:paraId="0A0F5278" w14:textId="1367F240" w:rsidR="004F0A47" w:rsidRDefault="004F0A47"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sidRPr="004F0A47">
        <w:rPr>
          <w:rFonts w:eastAsia="Times New Roman" w:cs="Times New Roman"/>
          <w:b/>
          <w:color w:val="767171" w:themeColor="background2" w:themeShade="80"/>
          <w:sz w:val="24"/>
          <w:szCs w:val="24"/>
        </w:rPr>
        <w:t xml:space="preserve">7. </w:t>
      </w:r>
      <w:r w:rsidR="00826197">
        <w:rPr>
          <w:rFonts w:eastAsia="Times New Roman" w:cs="Times New Roman"/>
          <w:b/>
          <w:color w:val="767171" w:themeColor="background2" w:themeShade="80"/>
          <w:sz w:val="24"/>
          <w:szCs w:val="24"/>
        </w:rPr>
        <w:t xml:space="preserve">Alkyl Halides:  Nucleophilic </w:t>
      </w:r>
      <w:r w:rsidRPr="004F0A47">
        <w:rPr>
          <w:rFonts w:eastAsia="Times New Roman" w:cs="Times New Roman"/>
          <w:b/>
          <w:color w:val="767171" w:themeColor="background2" w:themeShade="80"/>
          <w:sz w:val="24"/>
          <w:szCs w:val="24"/>
        </w:rPr>
        <w:t>Substitution and Elimination Reactions</w:t>
      </w:r>
    </w:p>
    <w:p w14:paraId="69E554FF" w14:textId="5A824483" w:rsidR="004F0A47" w:rsidRDefault="00042D01"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Pr>
          <w:rFonts w:eastAsia="Times New Roman" w:cs="Times New Roman"/>
          <w:b/>
          <w:color w:val="767171" w:themeColor="background2" w:themeShade="80"/>
          <w:sz w:val="24"/>
          <w:szCs w:val="24"/>
        </w:rPr>
        <w:t xml:space="preserve">12. </w:t>
      </w:r>
      <w:r w:rsidR="00826197">
        <w:rPr>
          <w:rFonts w:eastAsia="Times New Roman" w:cs="Times New Roman"/>
          <w:b/>
          <w:color w:val="767171" w:themeColor="background2" w:themeShade="80"/>
          <w:sz w:val="24"/>
          <w:szCs w:val="24"/>
        </w:rPr>
        <w:t>Alcohols &amp; Phenols</w:t>
      </w:r>
    </w:p>
    <w:p w14:paraId="4B2F528A" w14:textId="42175014" w:rsidR="00826197" w:rsidRPr="004F0A47" w:rsidRDefault="00042D01" w:rsidP="00042D01">
      <w:pPr>
        <w:spacing w:before="100" w:beforeAutospacing="1" w:after="100" w:afterAutospacing="1" w:line="240" w:lineRule="auto"/>
        <w:jc w:val="left"/>
        <w:rPr>
          <w:rFonts w:eastAsia="Times New Roman" w:cs="Times New Roman"/>
          <w:b/>
          <w:color w:val="767171" w:themeColor="background2" w:themeShade="80"/>
          <w:sz w:val="24"/>
          <w:szCs w:val="24"/>
        </w:rPr>
      </w:pPr>
      <w:r>
        <w:rPr>
          <w:rFonts w:eastAsia="Times New Roman" w:cs="Times New Roman"/>
          <w:b/>
          <w:color w:val="767171" w:themeColor="background2" w:themeShade="80"/>
          <w:sz w:val="24"/>
          <w:szCs w:val="24"/>
        </w:rPr>
        <w:t xml:space="preserve">13. </w:t>
      </w:r>
      <w:r w:rsidR="00826197">
        <w:rPr>
          <w:rFonts w:eastAsia="Times New Roman" w:cs="Times New Roman"/>
          <w:b/>
          <w:color w:val="767171" w:themeColor="background2" w:themeShade="80"/>
          <w:sz w:val="24"/>
          <w:szCs w:val="24"/>
        </w:rPr>
        <w:t>Ethers &amp; Epoxides; (maybe Thiols &amp; Sulfides)</w:t>
      </w:r>
    </w:p>
    <w:p w14:paraId="1DFAB765" w14:textId="77777777" w:rsidR="004F0A47" w:rsidRPr="004F0A47" w:rsidRDefault="004F0A47" w:rsidP="004F0A47"/>
    <w:sectPr w:rsidR="004F0A47" w:rsidRPr="004F0A47" w:rsidSect="00A33B63">
      <w:footerReference w:type="default" r:id="rId14"/>
      <w:headerReference w:type="first" r:id="rId15"/>
      <w:pgSz w:w="12240" w:h="15840"/>
      <w:pgMar w:top="230" w:right="792" w:bottom="270" w:left="792"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CF3C6" w14:textId="77777777" w:rsidR="00B97669" w:rsidRDefault="00B97669" w:rsidP="008B2920">
      <w:pPr>
        <w:spacing w:after="0" w:line="240" w:lineRule="auto"/>
      </w:pPr>
      <w:r>
        <w:separator/>
      </w:r>
    </w:p>
  </w:endnote>
  <w:endnote w:type="continuationSeparator" w:id="0">
    <w:p w14:paraId="04A5BABE" w14:textId="77777777" w:rsidR="00B97669" w:rsidRDefault="00B97669"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Gadugi">
    <w:altName w:val="Athelas Bold Italic"/>
    <w:charset w:val="00"/>
    <w:family w:val="swiss"/>
    <w:pitch w:val="variable"/>
    <w:sig w:usb0="00000003" w:usb1="00000000" w:usb2="00003000" w:usb3="00000000" w:csb0="00000001" w:csb1="00000000"/>
  </w:font>
  <w:font w:name="メイリオ">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Sylfaen">
    <w:panose1 w:val="00000000000000000000"/>
    <w:charset w:val="4D"/>
    <w:family w:val="roman"/>
    <w:notTrueType/>
    <w:pitch w:val="variable"/>
    <w:sig w:usb0="00C00283" w:usb1="00000000" w:usb2="00000000" w:usb3="00000000" w:csb0="0000000D"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77883"/>
      <w:docPartObj>
        <w:docPartGallery w:val="Page Numbers (Bottom of Page)"/>
        <w:docPartUnique/>
      </w:docPartObj>
    </w:sdtPr>
    <w:sdtEndPr>
      <w:rPr>
        <w:noProof/>
      </w:rPr>
    </w:sdtEndPr>
    <w:sdtContent>
      <w:p w14:paraId="00A0E902" w14:textId="418EA126" w:rsidR="00B97669" w:rsidRDefault="00B97669" w:rsidP="00853CE2">
        <w:pPr>
          <w:pStyle w:val="Footer"/>
        </w:pPr>
        <w:r>
          <w:fldChar w:fldCharType="begin"/>
        </w:r>
        <w:r>
          <w:instrText xml:space="preserve"> PAGE   \* MERGEFORMAT </w:instrText>
        </w:r>
        <w:r>
          <w:fldChar w:fldCharType="separate"/>
        </w:r>
        <w:r w:rsidR="009F5693">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4D35B" w14:textId="77777777" w:rsidR="00B97669" w:rsidRDefault="00B97669" w:rsidP="008B2920">
      <w:pPr>
        <w:spacing w:after="0" w:line="240" w:lineRule="auto"/>
      </w:pPr>
      <w:r>
        <w:separator/>
      </w:r>
    </w:p>
  </w:footnote>
  <w:footnote w:type="continuationSeparator" w:id="0">
    <w:p w14:paraId="25F94483" w14:textId="77777777" w:rsidR="00B97669" w:rsidRDefault="00B97669" w:rsidP="008B29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1376"/>
    </w:tblGrid>
    <w:tr w:rsidR="00B97669" w14:paraId="2971D778" w14:textId="77777777" w:rsidTr="00A33B63">
      <w:trPr>
        <w:trHeight w:val="13"/>
      </w:trPr>
      <w:sdt>
        <w:sdtPr>
          <w:rPr>
            <w:color w:val="auto"/>
            <w:sz w:val="28"/>
          </w:rPr>
          <w:alias w:val="Your Name:"/>
          <w:tag w:val="Your Name:"/>
          <w:id w:val="1446498290"/>
          <w:dataBinding w:prefixMappings="xmlns:ns0='http://purl.org/dc/elements/1.1/' xmlns:ns1='http://schemas.openxmlformats.org/package/2006/metadata/core-properties' " w:xpath="/ns1:coreProperties[1]/ns0:creator[1]" w:storeItemID="{6C3C8BC8-F283-45AE-878A-BAB7291924A1}"/>
          <w:text w:multiLine="1"/>
        </w:sdtPr>
        <w:sdtContent>
          <w:tc>
            <w:tcPr>
              <w:tcW w:w="9340" w:type="dxa"/>
              <w:tcBorders>
                <w:bottom w:val="single" w:sz="12" w:space="0" w:color="FFD556" w:themeColor="accent1"/>
              </w:tcBorders>
            </w:tcPr>
            <w:p w14:paraId="7B273038" w14:textId="7F8CA37B" w:rsidR="00B97669" w:rsidRPr="0097140A" w:rsidRDefault="00B97669" w:rsidP="00D23752">
              <w:pPr>
                <w:pStyle w:val="Heading1"/>
                <w:rPr>
                  <w:color w:val="auto"/>
                  <w:sz w:val="28"/>
                </w:rPr>
              </w:pPr>
              <w:r>
                <w:rPr>
                  <w:color w:val="auto"/>
                  <w:sz w:val="28"/>
                </w:rPr>
                <w:t>General Organic Chemistry 12A CRn:76076</w:t>
              </w:r>
              <w:r>
                <w:rPr>
                  <w:color w:val="auto"/>
                  <w:sz w:val="28"/>
                </w:rPr>
                <w:br/>
                <w:t>Fall 2019 MW 11:30am -12:45pm</w:t>
              </w:r>
            </w:p>
          </w:tc>
        </w:sdtContent>
      </w:sdt>
    </w:tr>
    <w:tr w:rsidR="00B97669" w14:paraId="0753AC47"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F63EBA4" w14:textId="77777777" w:rsidR="00B97669" w:rsidRDefault="00B97669" w:rsidP="00142F58"/>
      </w:tc>
    </w:tr>
  </w:tbl>
  <w:p w14:paraId="3004CE06" w14:textId="77777777" w:rsidR="00B97669" w:rsidRDefault="00B976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A54"/>
    <w:multiLevelType w:val="multilevel"/>
    <w:tmpl w:val="F5D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E0837"/>
    <w:multiLevelType w:val="hybridMultilevel"/>
    <w:tmpl w:val="3476FE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40AB1"/>
    <w:multiLevelType w:val="hybridMultilevel"/>
    <w:tmpl w:val="CC92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72ED4"/>
    <w:multiLevelType w:val="multilevel"/>
    <w:tmpl w:val="7910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208AC"/>
    <w:multiLevelType w:val="multilevel"/>
    <w:tmpl w:val="B796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4608E"/>
    <w:multiLevelType w:val="hybridMultilevel"/>
    <w:tmpl w:val="C85C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15606"/>
    <w:multiLevelType w:val="hybridMultilevel"/>
    <w:tmpl w:val="F6DE4AF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96551C3"/>
    <w:multiLevelType w:val="multilevel"/>
    <w:tmpl w:val="EEC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32A66"/>
    <w:multiLevelType w:val="multilevel"/>
    <w:tmpl w:val="A14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B3F79"/>
    <w:multiLevelType w:val="multilevel"/>
    <w:tmpl w:val="675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D70D6"/>
    <w:multiLevelType w:val="multilevel"/>
    <w:tmpl w:val="09B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77D6C"/>
    <w:multiLevelType w:val="multilevel"/>
    <w:tmpl w:val="E26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B3635"/>
    <w:multiLevelType w:val="multilevel"/>
    <w:tmpl w:val="C1B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E0FBD"/>
    <w:multiLevelType w:val="multilevel"/>
    <w:tmpl w:val="DB2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72815"/>
    <w:multiLevelType w:val="multilevel"/>
    <w:tmpl w:val="E60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3470A"/>
    <w:multiLevelType w:val="hybridMultilevel"/>
    <w:tmpl w:val="F82C4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67609"/>
    <w:multiLevelType w:val="multilevel"/>
    <w:tmpl w:val="29EA7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D86E17"/>
    <w:multiLevelType w:val="hybridMultilevel"/>
    <w:tmpl w:val="F9B891F6"/>
    <w:lvl w:ilvl="0" w:tplc="FB76A4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17E33"/>
    <w:multiLevelType w:val="multilevel"/>
    <w:tmpl w:val="94D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361F8"/>
    <w:multiLevelType w:val="hybridMultilevel"/>
    <w:tmpl w:val="66204BD6"/>
    <w:lvl w:ilvl="0" w:tplc="A09611DC">
      <w:start w:val="1"/>
      <w:numFmt w:val="decimal"/>
      <w:lvlText w:val="%1."/>
      <w:lvlJc w:val="left"/>
      <w:pPr>
        <w:ind w:left="720" w:hanging="360"/>
      </w:pPr>
      <w:rPr>
        <w:rFonts w:cs="Times New Roman" w:hint="default"/>
        <w:color w:val="767171" w:themeColor="background2" w:themeShade="8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C75548"/>
    <w:multiLevelType w:val="hybridMultilevel"/>
    <w:tmpl w:val="B7F81C20"/>
    <w:lvl w:ilvl="0" w:tplc="D6006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3593C"/>
    <w:multiLevelType w:val="multilevel"/>
    <w:tmpl w:val="3C9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65F1F"/>
    <w:multiLevelType w:val="hybridMultilevel"/>
    <w:tmpl w:val="D0BC666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FE73D6B"/>
    <w:multiLevelType w:val="hybridMultilevel"/>
    <w:tmpl w:val="652E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807AF5"/>
    <w:multiLevelType w:val="hybridMultilevel"/>
    <w:tmpl w:val="B4D85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B3A68"/>
    <w:multiLevelType w:val="hybridMultilevel"/>
    <w:tmpl w:val="DA32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14C56"/>
    <w:multiLevelType w:val="multilevel"/>
    <w:tmpl w:val="819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B6D17"/>
    <w:multiLevelType w:val="hybridMultilevel"/>
    <w:tmpl w:val="C952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C532D"/>
    <w:multiLevelType w:val="hybridMultilevel"/>
    <w:tmpl w:val="D6E25210"/>
    <w:lvl w:ilvl="0" w:tplc="8D0A3006">
      <w:numFmt w:val="bullet"/>
      <w:lvlText w:val="•"/>
      <w:lvlJc w:val="left"/>
      <w:pPr>
        <w:ind w:left="1080" w:hanging="72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2"/>
  </w:num>
  <w:num w:numId="6">
    <w:abstractNumId w:val="28"/>
  </w:num>
  <w:num w:numId="7">
    <w:abstractNumId w:val="20"/>
  </w:num>
  <w:num w:numId="8">
    <w:abstractNumId w:val="17"/>
  </w:num>
  <w:num w:numId="9">
    <w:abstractNumId w:val="1"/>
  </w:num>
  <w:num w:numId="10">
    <w:abstractNumId w:val="19"/>
  </w:num>
  <w:num w:numId="11">
    <w:abstractNumId w:val="13"/>
  </w:num>
  <w:num w:numId="12">
    <w:abstractNumId w:val="11"/>
  </w:num>
  <w:num w:numId="13">
    <w:abstractNumId w:val="8"/>
  </w:num>
  <w:num w:numId="14">
    <w:abstractNumId w:val="12"/>
  </w:num>
  <w:num w:numId="15">
    <w:abstractNumId w:val="21"/>
  </w:num>
  <w:num w:numId="16">
    <w:abstractNumId w:val="14"/>
  </w:num>
  <w:num w:numId="17">
    <w:abstractNumId w:val="9"/>
  </w:num>
  <w:num w:numId="18">
    <w:abstractNumId w:val="10"/>
  </w:num>
  <w:num w:numId="19">
    <w:abstractNumId w:val="18"/>
  </w:num>
  <w:num w:numId="20">
    <w:abstractNumId w:val="7"/>
  </w:num>
  <w:num w:numId="21">
    <w:abstractNumId w:val="3"/>
  </w:num>
  <w:num w:numId="22">
    <w:abstractNumId w:val="26"/>
  </w:num>
  <w:num w:numId="23">
    <w:abstractNumId w:val="2"/>
  </w:num>
  <w:num w:numId="24">
    <w:abstractNumId w:val="25"/>
  </w:num>
  <w:num w:numId="25">
    <w:abstractNumId w:val="16"/>
  </w:num>
  <w:num w:numId="26">
    <w:abstractNumId w:val="27"/>
  </w:num>
  <w:num w:numId="27">
    <w:abstractNumId w:val="24"/>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35"/>
    <w:rsid w:val="00006821"/>
    <w:rsid w:val="000243D1"/>
    <w:rsid w:val="00026708"/>
    <w:rsid w:val="00034065"/>
    <w:rsid w:val="0003504A"/>
    <w:rsid w:val="00042D01"/>
    <w:rsid w:val="00047ECD"/>
    <w:rsid w:val="00057F04"/>
    <w:rsid w:val="000627F7"/>
    <w:rsid w:val="00062EEA"/>
    <w:rsid w:val="00064EA5"/>
    <w:rsid w:val="00083D5C"/>
    <w:rsid w:val="000912ED"/>
    <w:rsid w:val="000A1A97"/>
    <w:rsid w:val="000A3314"/>
    <w:rsid w:val="000A378C"/>
    <w:rsid w:val="000C0731"/>
    <w:rsid w:val="000C0BEA"/>
    <w:rsid w:val="000C35C7"/>
    <w:rsid w:val="000C6357"/>
    <w:rsid w:val="000F7C78"/>
    <w:rsid w:val="0010042F"/>
    <w:rsid w:val="0011285E"/>
    <w:rsid w:val="0012419F"/>
    <w:rsid w:val="00135C2C"/>
    <w:rsid w:val="00142F58"/>
    <w:rsid w:val="001470C5"/>
    <w:rsid w:val="0015193F"/>
    <w:rsid w:val="00153ED4"/>
    <w:rsid w:val="00160117"/>
    <w:rsid w:val="00163B15"/>
    <w:rsid w:val="0017026A"/>
    <w:rsid w:val="00174272"/>
    <w:rsid w:val="00184664"/>
    <w:rsid w:val="001A64B2"/>
    <w:rsid w:val="001B0020"/>
    <w:rsid w:val="001C7765"/>
    <w:rsid w:val="001C7D5C"/>
    <w:rsid w:val="001E0C69"/>
    <w:rsid w:val="001F60D3"/>
    <w:rsid w:val="00200094"/>
    <w:rsid w:val="0020741F"/>
    <w:rsid w:val="00214F87"/>
    <w:rsid w:val="0023032E"/>
    <w:rsid w:val="00234D91"/>
    <w:rsid w:val="00241EC5"/>
    <w:rsid w:val="00257095"/>
    <w:rsid w:val="00264F99"/>
    <w:rsid w:val="0027115C"/>
    <w:rsid w:val="00272E46"/>
    <w:rsid w:val="00293B83"/>
    <w:rsid w:val="002A561C"/>
    <w:rsid w:val="002B5A91"/>
    <w:rsid w:val="002C41EF"/>
    <w:rsid w:val="002D2765"/>
    <w:rsid w:val="002F14C3"/>
    <w:rsid w:val="0030555D"/>
    <w:rsid w:val="00317C81"/>
    <w:rsid w:val="00322A13"/>
    <w:rsid w:val="003440A7"/>
    <w:rsid w:val="0036699D"/>
    <w:rsid w:val="00374EEF"/>
    <w:rsid w:val="00377979"/>
    <w:rsid w:val="00377A23"/>
    <w:rsid w:val="00384397"/>
    <w:rsid w:val="00386A5C"/>
    <w:rsid w:val="00390414"/>
    <w:rsid w:val="0039476F"/>
    <w:rsid w:val="003B41A3"/>
    <w:rsid w:val="003D4A19"/>
    <w:rsid w:val="003E0EE0"/>
    <w:rsid w:val="003E1711"/>
    <w:rsid w:val="003F228B"/>
    <w:rsid w:val="0040737C"/>
    <w:rsid w:val="0042374E"/>
    <w:rsid w:val="00433155"/>
    <w:rsid w:val="00442722"/>
    <w:rsid w:val="00450381"/>
    <w:rsid w:val="0045425A"/>
    <w:rsid w:val="00463A38"/>
    <w:rsid w:val="0046437F"/>
    <w:rsid w:val="004670DD"/>
    <w:rsid w:val="00476FCE"/>
    <w:rsid w:val="00480CE3"/>
    <w:rsid w:val="0048346B"/>
    <w:rsid w:val="004A772D"/>
    <w:rsid w:val="004A79EA"/>
    <w:rsid w:val="004B6B47"/>
    <w:rsid w:val="004D37CC"/>
    <w:rsid w:val="004E4CA5"/>
    <w:rsid w:val="004F0A47"/>
    <w:rsid w:val="00502D70"/>
    <w:rsid w:val="00510920"/>
    <w:rsid w:val="005163D5"/>
    <w:rsid w:val="00517626"/>
    <w:rsid w:val="00524971"/>
    <w:rsid w:val="00526FA2"/>
    <w:rsid w:val="00554C5D"/>
    <w:rsid w:val="00580C0B"/>
    <w:rsid w:val="00581688"/>
    <w:rsid w:val="005826B3"/>
    <w:rsid w:val="00591E2C"/>
    <w:rsid w:val="005A04F9"/>
    <w:rsid w:val="005A4DB6"/>
    <w:rsid w:val="005A4FFC"/>
    <w:rsid w:val="005B0E81"/>
    <w:rsid w:val="005B170D"/>
    <w:rsid w:val="005C1851"/>
    <w:rsid w:val="005E5489"/>
    <w:rsid w:val="005E5CEB"/>
    <w:rsid w:val="005E66FC"/>
    <w:rsid w:val="006108E2"/>
    <w:rsid w:val="00630D36"/>
    <w:rsid w:val="0064576B"/>
    <w:rsid w:val="0065123E"/>
    <w:rsid w:val="00660E14"/>
    <w:rsid w:val="006616E4"/>
    <w:rsid w:val="00671A8D"/>
    <w:rsid w:val="00672005"/>
    <w:rsid w:val="00674342"/>
    <w:rsid w:val="00694019"/>
    <w:rsid w:val="006A3CE7"/>
    <w:rsid w:val="006A558B"/>
    <w:rsid w:val="006A6E6F"/>
    <w:rsid w:val="006E5FD2"/>
    <w:rsid w:val="006F1734"/>
    <w:rsid w:val="006F3673"/>
    <w:rsid w:val="007060C9"/>
    <w:rsid w:val="00713021"/>
    <w:rsid w:val="007348EC"/>
    <w:rsid w:val="007361EC"/>
    <w:rsid w:val="00750F8B"/>
    <w:rsid w:val="00755664"/>
    <w:rsid w:val="0076319E"/>
    <w:rsid w:val="00781D13"/>
    <w:rsid w:val="00783C41"/>
    <w:rsid w:val="00787503"/>
    <w:rsid w:val="00787AE0"/>
    <w:rsid w:val="007923E7"/>
    <w:rsid w:val="00792967"/>
    <w:rsid w:val="007D0E52"/>
    <w:rsid w:val="007E7032"/>
    <w:rsid w:val="007F1864"/>
    <w:rsid w:val="00803262"/>
    <w:rsid w:val="00821113"/>
    <w:rsid w:val="00821215"/>
    <w:rsid w:val="00822FF6"/>
    <w:rsid w:val="00825B30"/>
    <w:rsid w:val="00826197"/>
    <w:rsid w:val="00833359"/>
    <w:rsid w:val="008420ED"/>
    <w:rsid w:val="00847988"/>
    <w:rsid w:val="00851323"/>
    <w:rsid w:val="00853CE2"/>
    <w:rsid w:val="00860491"/>
    <w:rsid w:val="00861CA4"/>
    <w:rsid w:val="00862891"/>
    <w:rsid w:val="00866BFC"/>
    <w:rsid w:val="0087624F"/>
    <w:rsid w:val="0088249F"/>
    <w:rsid w:val="00887A77"/>
    <w:rsid w:val="00891BE9"/>
    <w:rsid w:val="008925B5"/>
    <w:rsid w:val="008B2920"/>
    <w:rsid w:val="008B2DF7"/>
    <w:rsid w:val="008B55C6"/>
    <w:rsid w:val="008C06DE"/>
    <w:rsid w:val="008C4144"/>
    <w:rsid w:val="008D6B2A"/>
    <w:rsid w:val="008F0AAB"/>
    <w:rsid w:val="008F5722"/>
    <w:rsid w:val="008F7664"/>
    <w:rsid w:val="009027DD"/>
    <w:rsid w:val="00905520"/>
    <w:rsid w:val="009130D2"/>
    <w:rsid w:val="009244EC"/>
    <w:rsid w:val="009309B9"/>
    <w:rsid w:val="00933C25"/>
    <w:rsid w:val="00934E7F"/>
    <w:rsid w:val="00947C76"/>
    <w:rsid w:val="0096300C"/>
    <w:rsid w:val="0097140A"/>
    <w:rsid w:val="00974695"/>
    <w:rsid w:val="009814C0"/>
    <w:rsid w:val="00984A27"/>
    <w:rsid w:val="00991FAF"/>
    <w:rsid w:val="00994392"/>
    <w:rsid w:val="009B1D71"/>
    <w:rsid w:val="009E7A33"/>
    <w:rsid w:val="009F1E4A"/>
    <w:rsid w:val="009F359A"/>
    <w:rsid w:val="009F5693"/>
    <w:rsid w:val="00A1116E"/>
    <w:rsid w:val="00A213B1"/>
    <w:rsid w:val="00A24C91"/>
    <w:rsid w:val="00A33B63"/>
    <w:rsid w:val="00A51B1F"/>
    <w:rsid w:val="00A6750B"/>
    <w:rsid w:val="00A749EB"/>
    <w:rsid w:val="00A85B6F"/>
    <w:rsid w:val="00A868EB"/>
    <w:rsid w:val="00A915C8"/>
    <w:rsid w:val="00A920B1"/>
    <w:rsid w:val="00A9496C"/>
    <w:rsid w:val="00AA3476"/>
    <w:rsid w:val="00AA58E6"/>
    <w:rsid w:val="00AA6363"/>
    <w:rsid w:val="00AA6B7B"/>
    <w:rsid w:val="00AB1786"/>
    <w:rsid w:val="00AB540C"/>
    <w:rsid w:val="00AB6DDA"/>
    <w:rsid w:val="00AB720F"/>
    <w:rsid w:val="00AC5D83"/>
    <w:rsid w:val="00AD02D8"/>
    <w:rsid w:val="00AD739C"/>
    <w:rsid w:val="00AD7EC6"/>
    <w:rsid w:val="00AE0594"/>
    <w:rsid w:val="00AE192D"/>
    <w:rsid w:val="00AF3437"/>
    <w:rsid w:val="00AF5A22"/>
    <w:rsid w:val="00B034B1"/>
    <w:rsid w:val="00B15938"/>
    <w:rsid w:val="00B22509"/>
    <w:rsid w:val="00B32572"/>
    <w:rsid w:val="00B61F67"/>
    <w:rsid w:val="00B671C0"/>
    <w:rsid w:val="00B67387"/>
    <w:rsid w:val="00B67DB0"/>
    <w:rsid w:val="00B74835"/>
    <w:rsid w:val="00B83ED8"/>
    <w:rsid w:val="00B96B1D"/>
    <w:rsid w:val="00B97669"/>
    <w:rsid w:val="00BA68C1"/>
    <w:rsid w:val="00BB1DAA"/>
    <w:rsid w:val="00BB64D9"/>
    <w:rsid w:val="00BD34A5"/>
    <w:rsid w:val="00BD5EFB"/>
    <w:rsid w:val="00BE2CCB"/>
    <w:rsid w:val="00BE2D6E"/>
    <w:rsid w:val="00BF213D"/>
    <w:rsid w:val="00C17A1A"/>
    <w:rsid w:val="00C3482D"/>
    <w:rsid w:val="00C35EFB"/>
    <w:rsid w:val="00C73037"/>
    <w:rsid w:val="00C81280"/>
    <w:rsid w:val="00CB0BF4"/>
    <w:rsid w:val="00CD603F"/>
    <w:rsid w:val="00CE02FD"/>
    <w:rsid w:val="00CE7E7A"/>
    <w:rsid w:val="00CF0BD7"/>
    <w:rsid w:val="00D054D0"/>
    <w:rsid w:val="00D107A0"/>
    <w:rsid w:val="00D11782"/>
    <w:rsid w:val="00D23752"/>
    <w:rsid w:val="00D2689C"/>
    <w:rsid w:val="00D347F7"/>
    <w:rsid w:val="00D34D91"/>
    <w:rsid w:val="00D552E1"/>
    <w:rsid w:val="00D76FF3"/>
    <w:rsid w:val="00D77B34"/>
    <w:rsid w:val="00D839F9"/>
    <w:rsid w:val="00D928BB"/>
    <w:rsid w:val="00D97FFA"/>
    <w:rsid w:val="00DA6080"/>
    <w:rsid w:val="00DC33C8"/>
    <w:rsid w:val="00DC6C2D"/>
    <w:rsid w:val="00DF41DF"/>
    <w:rsid w:val="00DF55F6"/>
    <w:rsid w:val="00DF6A6F"/>
    <w:rsid w:val="00E15292"/>
    <w:rsid w:val="00E156E0"/>
    <w:rsid w:val="00E20402"/>
    <w:rsid w:val="00E23987"/>
    <w:rsid w:val="00E25959"/>
    <w:rsid w:val="00E27B07"/>
    <w:rsid w:val="00E337F7"/>
    <w:rsid w:val="00E73D31"/>
    <w:rsid w:val="00E928A3"/>
    <w:rsid w:val="00E94062"/>
    <w:rsid w:val="00EA1128"/>
    <w:rsid w:val="00EB6593"/>
    <w:rsid w:val="00ED30DA"/>
    <w:rsid w:val="00EE08D7"/>
    <w:rsid w:val="00F02879"/>
    <w:rsid w:val="00F02CEC"/>
    <w:rsid w:val="00F13E19"/>
    <w:rsid w:val="00F37D66"/>
    <w:rsid w:val="00F43EAC"/>
    <w:rsid w:val="00F57BEA"/>
    <w:rsid w:val="00F67FBA"/>
    <w:rsid w:val="00F8184A"/>
    <w:rsid w:val="00F84C33"/>
    <w:rsid w:val="00F879CE"/>
    <w:rsid w:val="00F900E9"/>
    <w:rsid w:val="00F90F31"/>
    <w:rsid w:val="00F921E8"/>
    <w:rsid w:val="00F929AF"/>
    <w:rsid w:val="00FA763F"/>
    <w:rsid w:val="00FB4333"/>
    <w:rsid w:val="00FB700C"/>
    <w:rsid w:val="00FC480A"/>
    <w:rsid w:val="00FE1639"/>
    <w:rsid w:val="00FF0CB8"/>
    <w:rsid w:val="00FF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AD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1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B74835"/>
    <w:rPr>
      <w:color w:val="0563C1" w:themeColor="hyperlink"/>
      <w:u w:val="single"/>
    </w:rPr>
  </w:style>
  <w:style w:type="character" w:styleId="Strong">
    <w:name w:val="Strong"/>
    <w:basedOn w:val="DefaultParagraphFont"/>
    <w:uiPriority w:val="22"/>
    <w:qFormat/>
    <w:rsid w:val="00D77B34"/>
    <w:rPr>
      <w:b/>
      <w:bCs/>
    </w:rPr>
  </w:style>
  <w:style w:type="table" w:customStyle="1" w:styleId="GridTable1Light-Accent41">
    <w:name w:val="Grid Table 1 Light - Accent 41"/>
    <w:basedOn w:val="TableNormal"/>
    <w:uiPriority w:val="46"/>
    <w:rsid w:val="0097140A"/>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7140A"/>
    <w:pPr>
      <w:spacing w:after="160"/>
      <w:ind w:left="720"/>
      <w:contextualSpacing/>
      <w:jc w:val="left"/>
    </w:pPr>
    <w:rPr>
      <w:color w:val="auto"/>
      <w:sz w:val="22"/>
      <w:szCs w:val="22"/>
    </w:rPr>
  </w:style>
  <w:style w:type="paragraph" w:styleId="BodyTextIndent">
    <w:name w:val="Body Text Indent"/>
    <w:basedOn w:val="Normal"/>
    <w:link w:val="BodyTextIndentChar"/>
    <w:rsid w:val="0097140A"/>
    <w:pPr>
      <w:spacing w:after="0" w:line="240" w:lineRule="auto"/>
      <w:ind w:left="-720"/>
      <w:jc w:val="left"/>
    </w:pPr>
    <w:rPr>
      <w:rFonts w:ascii="Sylfaen" w:eastAsia="Times New Roman" w:hAnsi="Sylfaen" w:cs="Times New Roman"/>
      <w:color w:val="auto"/>
      <w:sz w:val="22"/>
      <w:szCs w:val="24"/>
    </w:rPr>
  </w:style>
  <w:style w:type="character" w:customStyle="1" w:styleId="BodyTextIndentChar">
    <w:name w:val="Body Text Indent Char"/>
    <w:basedOn w:val="DefaultParagraphFont"/>
    <w:link w:val="BodyTextIndent"/>
    <w:rsid w:val="0097140A"/>
    <w:rPr>
      <w:rFonts w:ascii="Sylfaen" w:eastAsia="Times New Roman" w:hAnsi="Sylfaen" w:cs="Times New Roman"/>
      <w:color w:val="auto"/>
      <w:sz w:val="22"/>
      <w:szCs w:val="24"/>
    </w:rPr>
  </w:style>
  <w:style w:type="table" w:customStyle="1" w:styleId="GridTable1Light1">
    <w:name w:val="Grid Table 1 Light1"/>
    <w:basedOn w:val="TableNormal"/>
    <w:uiPriority w:val="46"/>
    <w:rsid w:val="00A24C91"/>
    <w:pPr>
      <w:spacing w:after="0" w:line="240" w:lineRule="auto"/>
      <w:jc w:val="left"/>
    </w:pPr>
    <w:rPr>
      <w:color w:val="auto"/>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76FF3"/>
    <w:pPr>
      <w:spacing w:before="100" w:beforeAutospacing="1" w:after="100" w:afterAutospacing="1" w:line="240" w:lineRule="auto"/>
      <w:jc w:val="left"/>
    </w:pPr>
    <w:rPr>
      <w:rFonts w:ascii="Times" w:eastAsia="Times New Roman" w:hAnsi="Times" w:cs="Times New Roman"/>
      <w:color w:val="auto"/>
    </w:rPr>
  </w:style>
  <w:style w:type="character" w:customStyle="1" w:styleId="apple-converted-space">
    <w:name w:val="apple-converted-space"/>
    <w:rsid w:val="00377A23"/>
  </w:style>
  <w:style w:type="character" w:styleId="FollowedHyperlink">
    <w:name w:val="FollowedHyperlink"/>
    <w:basedOn w:val="DefaultParagraphFont"/>
    <w:uiPriority w:val="99"/>
    <w:semiHidden/>
    <w:unhideWhenUsed/>
    <w:rsid w:val="00C8128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1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B74835"/>
    <w:rPr>
      <w:color w:val="0563C1" w:themeColor="hyperlink"/>
      <w:u w:val="single"/>
    </w:rPr>
  </w:style>
  <w:style w:type="character" w:styleId="Strong">
    <w:name w:val="Strong"/>
    <w:basedOn w:val="DefaultParagraphFont"/>
    <w:uiPriority w:val="22"/>
    <w:qFormat/>
    <w:rsid w:val="00D77B34"/>
    <w:rPr>
      <w:b/>
      <w:bCs/>
    </w:rPr>
  </w:style>
  <w:style w:type="table" w:customStyle="1" w:styleId="GridTable1Light-Accent41">
    <w:name w:val="Grid Table 1 Light - Accent 41"/>
    <w:basedOn w:val="TableNormal"/>
    <w:uiPriority w:val="46"/>
    <w:rsid w:val="0097140A"/>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7140A"/>
    <w:pPr>
      <w:spacing w:after="160"/>
      <w:ind w:left="720"/>
      <w:contextualSpacing/>
      <w:jc w:val="left"/>
    </w:pPr>
    <w:rPr>
      <w:color w:val="auto"/>
      <w:sz w:val="22"/>
      <w:szCs w:val="22"/>
    </w:rPr>
  </w:style>
  <w:style w:type="paragraph" w:styleId="BodyTextIndent">
    <w:name w:val="Body Text Indent"/>
    <w:basedOn w:val="Normal"/>
    <w:link w:val="BodyTextIndentChar"/>
    <w:rsid w:val="0097140A"/>
    <w:pPr>
      <w:spacing w:after="0" w:line="240" w:lineRule="auto"/>
      <w:ind w:left="-720"/>
      <w:jc w:val="left"/>
    </w:pPr>
    <w:rPr>
      <w:rFonts w:ascii="Sylfaen" w:eastAsia="Times New Roman" w:hAnsi="Sylfaen" w:cs="Times New Roman"/>
      <w:color w:val="auto"/>
      <w:sz w:val="22"/>
      <w:szCs w:val="24"/>
    </w:rPr>
  </w:style>
  <w:style w:type="character" w:customStyle="1" w:styleId="BodyTextIndentChar">
    <w:name w:val="Body Text Indent Char"/>
    <w:basedOn w:val="DefaultParagraphFont"/>
    <w:link w:val="BodyTextIndent"/>
    <w:rsid w:val="0097140A"/>
    <w:rPr>
      <w:rFonts w:ascii="Sylfaen" w:eastAsia="Times New Roman" w:hAnsi="Sylfaen" w:cs="Times New Roman"/>
      <w:color w:val="auto"/>
      <w:sz w:val="22"/>
      <w:szCs w:val="24"/>
    </w:rPr>
  </w:style>
  <w:style w:type="table" w:customStyle="1" w:styleId="GridTable1Light1">
    <w:name w:val="Grid Table 1 Light1"/>
    <w:basedOn w:val="TableNormal"/>
    <w:uiPriority w:val="46"/>
    <w:rsid w:val="00A24C91"/>
    <w:pPr>
      <w:spacing w:after="0" w:line="240" w:lineRule="auto"/>
      <w:jc w:val="left"/>
    </w:pPr>
    <w:rPr>
      <w:color w:val="auto"/>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76FF3"/>
    <w:pPr>
      <w:spacing w:before="100" w:beforeAutospacing="1" w:after="100" w:afterAutospacing="1" w:line="240" w:lineRule="auto"/>
      <w:jc w:val="left"/>
    </w:pPr>
    <w:rPr>
      <w:rFonts w:ascii="Times" w:eastAsia="Times New Roman" w:hAnsi="Times" w:cs="Times New Roman"/>
      <w:color w:val="auto"/>
    </w:rPr>
  </w:style>
  <w:style w:type="character" w:customStyle="1" w:styleId="apple-converted-space">
    <w:name w:val="apple-converted-space"/>
    <w:rsid w:val="00377A23"/>
  </w:style>
  <w:style w:type="character" w:styleId="FollowedHyperlink">
    <w:name w:val="FollowedHyperlink"/>
    <w:basedOn w:val="DefaultParagraphFont"/>
    <w:uiPriority w:val="99"/>
    <w:semiHidden/>
    <w:unhideWhenUsed/>
    <w:rsid w:val="00C81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3772">
      <w:bodyDiv w:val="1"/>
      <w:marLeft w:val="0"/>
      <w:marRight w:val="0"/>
      <w:marTop w:val="0"/>
      <w:marBottom w:val="0"/>
      <w:divBdr>
        <w:top w:val="none" w:sz="0" w:space="0" w:color="auto"/>
        <w:left w:val="none" w:sz="0" w:space="0" w:color="auto"/>
        <w:bottom w:val="none" w:sz="0" w:space="0" w:color="auto"/>
        <w:right w:val="none" w:sz="0" w:space="0" w:color="auto"/>
      </w:divBdr>
    </w:div>
    <w:div w:id="249048400">
      <w:bodyDiv w:val="1"/>
      <w:marLeft w:val="0"/>
      <w:marRight w:val="0"/>
      <w:marTop w:val="0"/>
      <w:marBottom w:val="0"/>
      <w:divBdr>
        <w:top w:val="none" w:sz="0" w:space="0" w:color="auto"/>
        <w:left w:val="none" w:sz="0" w:space="0" w:color="auto"/>
        <w:bottom w:val="none" w:sz="0" w:space="0" w:color="auto"/>
        <w:right w:val="none" w:sz="0" w:space="0" w:color="auto"/>
      </w:divBdr>
    </w:div>
    <w:div w:id="386610228">
      <w:bodyDiv w:val="1"/>
      <w:marLeft w:val="0"/>
      <w:marRight w:val="0"/>
      <w:marTop w:val="0"/>
      <w:marBottom w:val="0"/>
      <w:divBdr>
        <w:top w:val="none" w:sz="0" w:space="0" w:color="auto"/>
        <w:left w:val="none" w:sz="0" w:space="0" w:color="auto"/>
        <w:bottom w:val="none" w:sz="0" w:space="0" w:color="auto"/>
        <w:right w:val="none" w:sz="0" w:space="0" w:color="auto"/>
      </w:divBdr>
    </w:div>
    <w:div w:id="404499386">
      <w:bodyDiv w:val="1"/>
      <w:marLeft w:val="0"/>
      <w:marRight w:val="0"/>
      <w:marTop w:val="0"/>
      <w:marBottom w:val="0"/>
      <w:divBdr>
        <w:top w:val="none" w:sz="0" w:space="0" w:color="auto"/>
        <w:left w:val="none" w:sz="0" w:space="0" w:color="auto"/>
        <w:bottom w:val="none" w:sz="0" w:space="0" w:color="auto"/>
        <w:right w:val="none" w:sz="0" w:space="0" w:color="auto"/>
      </w:divBdr>
    </w:div>
    <w:div w:id="568885099">
      <w:bodyDiv w:val="1"/>
      <w:marLeft w:val="0"/>
      <w:marRight w:val="0"/>
      <w:marTop w:val="0"/>
      <w:marBottom w:val="0"/>
      <w:divBdr>
        <w:top w:val="none" w:sz="0" w:space="0" w:color="auto"/>
        <w:left w:val="none" w:sz="0" w:space="0" w:color="auto"/>
        <w:bottom w:val="none" w:sz="0" w:space="0" w:color="auto"/>
        <w:right w:val="none" w:sz="0" w:space="0" w:color="auto"/>
      </w:divBdr>
      <w:divsChild>
        <w:div w:id="131020661">
          <w:marLeft w:val="0"/>
          <w:marRight w:val="0"/>
          <w:marTop w:val="0"/>
          <w:marBottom w:val="0"/>
          <w:divBdr>
            <w:top w:val="none" w:sz="0" w:space="0" w:color="auto"/>
            <w:left w:val="none" w:sz="0" w:space="0" w:color="auto"/>
            <w:bottom w:val="none" w:sz="0" w:space="0" w:color="auto"/>
            <w:right w:val="none" w:sz="0" w:space="0" w:color="auto"/>
          </w:divBdr>
        </w:div>
        <w:div w:id="228393474">
          <w:marLeft w:val="0"/>
          <w:marRight w:val="0"/>
          <w:marTop w:val="0"/>
          <w:marBottom w:val="0"/>
          <w:divBdr>
            <w:top w:val="none" w:sz="0" w:space="0" w:color="auto"/>
            <w:left w:val="none" w:sz="0" w:space="0" w:color="auto"/>
            <w:bottom w:val="none" w:sz="0" w:space="0" w:color="auto"/>
            <w:right w:val="none" w:sz="0" w:space="0" w:color="auto"/>
          </w:divBdr>
        </w:div>
      </w:divsChild>
    </w:div>
    <w:div w:id="589656183">
      <w:bodyDiv w:val="1"/>
      <w:marLeft w:val="0"/>
      <w:marRight w:val="0"/>
      <w:marTop w:val="0"/>
      <w:marBottom w:val="0"/>
      <w:divBdr>
        <w:top w:val="none" w:sz="0" w:space="0" w:color="auto"/>
        <w:left w:val="none" w:sz="0" w:space="0" w:color="auto"/>
        <w:bottom w:val="none" w:sz="0" w:space="0" w:color="auto"/>
        <w:right w:val="none" w:sz="0" w:space="0" w:color="auto"/>
      </w:divBdr>
      <w:divsChild>
        <w:div w:id="176432792">
          <w:marLeft w:val="0"/>
          <w:marRight w:val="0"/>
          <w:marTop w:val="0"/>
          <w:marBottom w:val="0"/>
          <w:divBdr>
            <w:top w:val="none" w:sz="0" w:space="0" w:color="auto"/>
            <w:left w:val="none" w:sz="0" w:space="0" w:color="auto"/>
            <w:bottom w:val="none" w:sz="0" w:space="0" w:color="auto"/>
            <w:right w:val="none" w:sz="0" w:space="0" w:color="auto"/>
          </w:divBdr>
        </w:div>
        <w:div w:id="581645990">
          <w:marLeft w:val="0"/>
          <w:marRight w:val="0"/>
          <w:marTop w:val="0"/>
          <w:marBottom w:val="0"/>
          <w:divBdr>
            <w:top w:val="none" w:sz="0" w:space="0" w:color="auto"/>
            <w:left w:val="none" w:sz="0" w:space="0" w:color="auto"/>
            <w:bottom w:val="none" w:sz="0" w:space="0" w:color="auto"/>
            <w:right w:val="none" w:sz="0" w:space="0" w:color="auto"/>
          </w:divBdr>
        </w:div>
      </w:divsChild>
    </w:div>
    <w:div w:id="870068994">
      <w:bodyDiv w:val="1"/>
      <w:marLeft w:val="0"/>
      <w:marRight w:val="0"/>
      <w:marTop w:val="0"/>
      <w:marBottom w:val="0"/>
      <w:divBdr>
        <w:top w:val="none" w:sz="0" w:space="0" w:color="auto"/>
        <w:left w:val="none" w:sz="0" w:space="0" w:color="auto"/>
        <w:bottom w:val="none" w:sz="0" w:space="0" w:color="auto"/>
        <w:right w:val="none" w:sz="0" w:space="0" w:color="auto"/>
      </w:divBdr>
    </w:div>
    <w:div w:id="961153859">
      <w:bodyDiv w:val="1"/>
      <w:marLeft w:val="0"/>
      <w:marRight w:val="0"/>
      <w:marTop w:val="0"/>
      <w:marBottom w:val="0"/>
      <w:divBdr>
        <w:top w:val="none" w:sz="0" w:space="0" w:color="auto"/>
        <w:left w:val="none" w:sz="0" w:space="0" w:color="auto"/>
        <w:bottom w:val="none" w:sz="0" w:space="0" w:color="auto"/>
        <w:right w:val="none" w:sz="0" w:space="0" w:color="auto"/>
      </w:divBdr>
    </w:div>
    <w:div w:id="1105156703">
      <w:bodyDiv w:val="1"/>
      <w:marLeft w:val="0"/>
      <w:marRight w:val="0"/>
      <w:marTop w:val="0"/>
      <w:marBottom w:val="0"/>
      <w:divBdr>
        <w:top w:val="none" w:sz="0" w:space="0" w:color="auto"/>
        <w:left w:val="none" w:sz="0" w:space="0" w:color="auto"/>
        <w:bottom w:val="none" w:sz="0" w:space="0" w:color="auto"/>
        <w:right w:val="none" w:sz="0" w:space="0" w:color="auto"/>
      </w:divBdr>
    </w:div>
    <w:div w:id="1558080995">
      <w:bodyDiv w:val="1"/>
      <w:marLeft w:val="0"/>
      <w:marRight w:val="0"/>
      <w:marTop w:val="0"/>
      <w:marBottom w:val="0"/>
      <w:divBdr>
        <w:top w:val="none" w:sz="0" w:space="0" w:color="auto"/>
        <w:left w:val="none" w:sz="0" w:space="0" w:color="auto"/>
        <w:bottom w:val="none" w:sz="0" w:space="0" w:color="auto"/>
        <w:right w:val="none" w:sz="0" w:space="0" w:color="auto"/>
      </w:divBdr>
    </w:div>
    <w:div w:id="1576013982">
      <w:bodyDiv w:val="1"/>
      <w:marLeft w:val="0"/>
      <w:marRight w:val="0"/>
      <w:marTop w:val="0"/>
      <w:marBottom w:val="0"/>
      <w:divBdr>
        <w:top w:val="none" w:sz="0" w:space="0" w:color="auto"/>
        <w:left w:val="none" w:sz="0" w:space="0" w:color="auto"/>
        <w:bottom w:val="none" w:sz="0" w:space="0" w:color="auto"/>
        <w:right w:val="none" w:sz="0" w:space="0" w:color="auto"/>
      </w:divBdr>
    </w:div>
    <w:div w:id="1939363758">
      <w:bodyDiv w:val="1"/>
      <w:marLeft w:val="0"/>
      <w:marRight w:val="0"/>
      <w:marTop w:val="0"/>
      <w:marBottom w:val="0"/>
      <w:divBdr>
        <w:top w:val="none" w:sz="0" w:space="0" w:color="auto"/>
        <w:left w:val="none" w:sz="0" w:space="0" w:color="auto"/>
        <w:bottom w:val="none" w:sz="0" w:space="0" w:color="auto"/>
        <w:right w:val="none" w:sz="0" w:space="0" w:color="auto"/>
      </w:divBdr>
    </w:div>
    <w:div w:id="2146238853">
      <w:bodyDiv w:val="1"/>
      <w:marLeft w:val="0"/>
      <w:marRight w:val="0"/>
      <w:marTop w:val="0"/>
      <w:marBottom w:val="0"/>
      <w:divBdr>
        <w:top w:val="none" w:sz="0" w:space="0" w:color="auto"/>
        <w:left w:val="none" w:sz="0" w:space="0" w:color="auto"/>
        <w:bottom w:val="none" w:sz="0" w:space="0" w:color="auto"/>
        <w:right w:val="none" w:sz="0" w:space="0" w:color="auto"/>
      </w:divBdr>
      <w:divsChild>
        <w:div w:id="377559621">
          <w:marLeft w:val="0"/>
          <w:marRight w:val="0"/>
          <w:marTop w:val="0"/>
          <w:marBottom w:val="0"/>
          <w:divBdr>
            <w:top w:val="none" w:sz="0" w:space="0" w:color="auto"/>
            <w:left w:val="none" w:sz="0" w:space="0" w:color="auto"/>
            <w:bottom w:val="none" w:sz="0" w:space="0" w:color="auto"/>
            <w:right w:val="none" w:sz="0" w:space="0" w:color="auto"/>
          </w:divBdr>
        </w:div>
        <w:div w:id="1321614741">
          <w:marLeft w:val="0"/>
          <w:marRight w:val="0"/>
          <w:marTop w:val="0"/>
          <w:marBottom w:val="0"/>
          <w:divBdr>
            <w:top w:val="none" w:sz="0" w:space="0" w:color="auto"/>
            <w:left w:val="none" w:sz="0" w:space="0" w:color="auto"/>
            <w:bottom w:val="none" w:sz="0" w:space="0" w:color="auto"/>
            <w:right w:val="none" w:sz="0" w:space="0" w:color="auto"/>
          </w:divBdr>
        </w:div>
        <w:div w:id="156329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ts3.images.live.com/images/thumbnail.aspx?q=1132189321086&amp;id=451abcf5252dee4a9f2708009fcb9f91&amp;url=http%3a%2f%2fwww.cptcook.com%2fimg%2ffamily_tree.jpg" TargetMode="External"/><Relationship Id="rId12" Type="http://schemas.openxmlformats.org/officeDocument/2006/relationships/hyperlink" Target="mailto:mdavidson@vcccd.edu" TargetMode="External"/><Relationship Id="rId13" Type="http://schemas.openxmlformats.org/officeDocument/2006/relationships/hyperlink" Target="http://www.michelledavidsonchemistry.weebly.com"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ng.com/images/search?q=Trees+images%23focal=cb445e6326840d15328984d731b34f22&amp;furl=http://www.cptcook.com/img/family_tree.jpg"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Crisp%20and%20clean%20resume,%20designed%20by%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1C61-7F4D-634D-95EC-3009BF95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\Users\Jennifer\AppData\Roaming\Microsoft\Templates\Crisp and clean resume, designed by MOO.dotx</Template>
  <TotalTime>1</TotalTime>
  <Pages>3</Pages>
  <Words>983</Words>
  <Characters>5605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Organic Chemistry 12A CRn:76076
Fall 2019 MW 11:30am -12:45pm</dc:creator>
  <cp:keywords/>
  <dc:description/>
  <cp:lastModifiedBy>Michelle Hagerman</cp:lastModifiedBy>
  <cp:revision>3</cp:revision>
  <cp:lastPrinted>2018-08-13T19:41:00Z</cp:lastPrinted>
  <dcterms:created xsi:type="dcterms:W3CDTF">2019-08-17T00:23:00Z</dcterms:created>
  <dcterms:modified xsi:type="dcterms:W3CDTF">2019-08-17T00:24:00Z</dcterms:modified>
</cp:coreProperties>
</file>